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CFAD" w14:textId="74D3E451" w:rsidR="00272B21" w:rsidRPr="005366B0" w:rsidRDefault="0011223D" w:rsidP="00272B21">
      <w:pPr>
        <w:contextualSpacing/>
        <w:jc w:val="center"/>
        <w:rPr>
          <w:rFonts w:ascii="Times New Roman" w:hAnsi="Times New Roman"/>
          <w:i w:val="0"/>
          <w:iCs/>
          <w:color w:val="000000" w:themeColor="text1"/>
          <w:sz w:val="24"/>
          <w:szCs w:val="24"/>
        </w:rPr>
      </w:pPr>
      <w:r>
        <w:rPr>
          <w:rFonts w:ascii="Times New Roman" w:hAnsi="Times New Roman"/>
          <w:i w:val="0"/>
          <w:iCs/>
          <w:color w:val="000000" w:themeColor="text1"/>
          <w:sz w:val="24"/>
          <w:szCs w:val="24"/>
        </w:rPr>
        <w:t>AFTER THE RESURRECTION</w:t>
      </w:r>
    </w:p>
    <w:p w14:paraId="4BEC8F08" w14:textId="00F0C5F6" w:rsidR="001A3B25" w:rsidRPr="005366B0" w:rsidRDefault="00BE6628" w:rsidP="00272B21">
      <w:pPr>
        <w:contextualSpacing/>
        <w:jc w:val="center"/>
        <w:rPr>
          <w:rFonts w:ascii="Times New Roman" w:hAnsi="Times New Roman"/>
          <w:i w:val="0"/>
          <w:iCs/>
          <w:color w:val="000000" w:themeColor="text1"/>
          <w:sz w:val="24"/>
          <w:szCs w:val="24"/>
        </w:rPr>
      </w:pPr>
      <w:r>
        <w:rPr>
          <w:rFonts w:ascii="Times New Roman" w:hAnsi="Times New Roman"/>
          <w:i w:val="0"/>
          <w:iCs/>
          <w:color w:val="000000" w:themeColor="text1"/>
          <w:sz w:val="24"/>
          <w:szCs w:val="24"/>
        </w:rPr>
        <w:t>Does the Holy Spirit Have Em</w:t>
      </w:r>
      <w:r w:rsidR="00574120">
        <w:rPr>
          <w:rFonts w:ascii="Times New Roman" w:hAnsi="Times New Roman"/>
          <w:i w:val="0"/>
          <w:iCs/>
          <w:color w:val="000000" w:themeColor="text1"/>
          <w:sz w:val="24"/>
          <w:szCs w:val="24"/>
        </w:rPr>
        <w:t>o</w:t>
      </w:r>
      <w:r>
        <w:rPr>
          <w:rFonts w:ascii="Times New Roman" w:hAnsi="Times New Roman"/>
          <w:i w:val="0"/>
          <w:iCs/>
          <w:color w:val="000000" w:themeColor="text1"/>
          <w:sz w:val="24"/>
          <w:szCs w:val="24"/>
        </w:rPr>
        <w:t>tions</w:t>
      </w:r>
      <w:r w:rsidR="0011223D">
        <w:rPr>
          <w:rFonts w:ascii="Times New Roman" w:hAnsi="Times New Roman"/>
          <w:i w:val="0"/>
          <w:iCs/>
          <w:color w:val="000000" w:themeColor="text1"/>
          <w:sz w:val="24"/>
          <w:szCs w:val="24"/>
        </w:rPr>
        <w:t>?</w:t>
      </w:r>
    </w:p>
    <w:p w14:paraId="4C27FB6B" w14:textId="28A799D4" w:rsidR="00536784" w:rsidRPr="005366B0" w:rsidRDefault="00361003" w:rsidP="00272B21">
      <w:pPr>
        <w:contextualSpacing/>
        <w:jc w:val="center"/>
        <w:rPr>
          <w:rFonts w:ascii="Times New Roman" w:hAnsi="Times New Roman"/>
          <w:b w:val="0"/>
          <w:i w:val="0"/>
          <w:iCs/>
          <w:color w:val="000000" w:themeColor="text1"/>
          <w:sz w:val="24"/>
          <w:szCs w:val="24"/>
        </w:rPr>
      </w:pPr>
      <w:r>
        <w:rPr>
          <w:rFonts w:ascii="Times New Roman" w:hAnsi="Times New Roman"/>
          <w:i w:val="0"/>
          <w:iCs/>
          <w:color w:val="000000" w:themeColor="text1"/>
          <w:sz w:val="24"/>
          <w:szCs w:val="24"/>
        </w:rPr>
        <w:t xml:space="preserve">April </w:t>
      </w:r>
      <w:r w:rsidR="00BE6628">
        <w:rPr>
          <w:rFonts w:ascii="Times New Roman" w:hAnsi="Times New Roman"/>
          <w:i w:val="0"/>
          <w:iCs/>
          <w:color w:val="000000" w:themeColor="text1"/>
          <w:sz w:val="24"/>
          <w:szCs w:val="24"/>
        </w:rPr>
        <w:t>21</w:t>
      </w:r>
      <w:r w:rsidR="00CF756C" w:rsidRPr="005366B0">
        <w:rPr>
          <w:rFonts w:ascii="Times New Roman" w:hAnsi="Times New Roman"/>
          <w:i w:val="0"/>
          <w:iCs/>
          <w:color w:val="000000" w:themeColor="text1"/>
          <w:sz w:val="24"/>
          <w:szCs w:val="24"/>
        </w:rPr>
        <w:t>, 2024</w:t>
      </w:r>
    </w:p>
    <w:p w14:paraId="548ECE4B" w14:textId="77777777" w:rsidR="00CC0930" w:rsidRPr="00B27A14" w:rsidRDefault="00CC0930" w:rsidP="00B9131B">
      <w:pPr>
        <w:rPr>
          <w:rFonts w:ascii="Times New Roman" w:hAnsi="Times New Roman" w:cs="Times New Roman"/>
          <w:b w:val="0"/>
          <w:i w:val="0"/>
          <w:iCs/>
          <w:color w:val="000000" w:themeColor="text1"/>
          <w:sz w:val="11"/>
          <w:szCs w:val="11"/>
        </w:rPr>
      </w:pPr>
    </w:p>
    <w:p w14:paraId="467D2CD1" w14:textId="633F3689" w:rsidR="000C23AA" w:rsidRDefault="000C23AA" w:rsidP="000C23AA">
      <w:pPr>
        <w:autoSpaceDE w:val="0"/>
        <w:autoSpaceDN w:val="0"/>
        <w:adjustRightInd w:val="0"/>
        <w:rPr>
          <w:rFonts w:ascii="Times New Roman" w:hAnsi="Times New Roman" w:cs="Times New Roman"/>
          <w:b w:val="0"/>
          <w:iCs/>
          <w:color w:val="000000"/>
          <w:lang w:val="en-CA"/>
        </w:rPr>
      </w:pPr>
      <w:r w:rsidRPr="000C23AA">
        <w:rPr>
          <w:rFonts w:ascii="Times New Roman" w:hAnsi="Times New Roman" w:cs="Times New Roman"/>
          <w:b w:val="0"/>
          <w:i w:val="0"/>
          <w:color w:val="000000"/>
          <w:lang w:val="en-CA"/>
        </w:rPr>
        <w:t xml:space="preserve">1 John 4:8 </w:t>
      </w:r>
      <w:r w:rsidRPr="000C23AA">
        <w:rPr>
          <w:rFonts w:ascii="Times New Roman" w:hAnsi="Times New Roman" w:cs="Times New Roman"/>
          <w:b w:val="0"/>
          <w:iCs/>
          <w:color w:val="000000"/>
          <w:lang w:val="en-CA"/>
        </w:rPr>
        <w:t>God is love.</w:t>
      </w:r>
    </w:p>
    <w:p w14:paraId="50EDF067" w14:textId="77777777" w:rsidR="000C23AA" w:rsidRPr="000C23AA" w:rsidRDefault="000C23AA" w:rsidP="000C23AA">
      <w:pPr>
        <w:autoSpaceDE w:val="0"/>
        <w:autoSpaceDN w:val="0"/>
        <w:adjustRightInd w:val="0"/>
        <w:rPr>
          <w:rFonts w:ascii="Times New Roman" w:hAnsi="Times New Roman" w:cs="Times New Roman"/>
          <w:b w:val="0"/>
          <w:iCs/>
          <w:color w:val="000000"/>
          <w:sz w:val="11"/>
          <w:szCs w:val="11"/>
          <w:lang w:val="en-CA"/>
        </w:rPr>
      </w:pPr>
    </w:p>
    <w:p w14:paraId="6CE9C280" w14:textId="3BB8BC6D" w:rsidR="000C23AA" w:rsidRPr="000C23AA" w:rsidRDefault="000C23AA" w:rsidP="000C23AA">
      <w:pPr>
        <w:autoSpaceDE w:val="0"/>
        <w:autoSpaceDN w:val="0"/>
        <w:adjustRightInd w:val="0"/>
        <w:rPr>
          <w:rFonts w:ascii="Times New Roman" w:hAnsi="Times New Roman" w:cs="Times New Roman"/>
          <w:b w:val="0"/>
          <w:i w:val="0"/>
          <w:color w:val="000000"/>
          <w:lang w:val="en-CA"/>
        </w:rPr>
      </w:pPr>
      <w:r w:rsidRPr="000C23AA">
        <w:rPr>
          <w:rFonts w:ascii="Times New Roman" w:hAnsi="Times New Roman" w:cs="Times New Roman"/>
          <w:b w:val="0"/>
          <w:i w:val="0"/>
          <w:color w:val="000000"/>
          <w:lang w:val="en-CA"/>
        </w:rPr>
        <w:t xml:space="preserve">John 3:16 </w:t>
      </w:r>
      <w:r w:rsidRPr="000C23AA">
        <w:rPr>
          <w:rFonts w:ascii="Times New Roman" w:hAnsi="Times New Roman" w:cs="Times New Roman"/>
          <w:b w:val="0"/>
          <w:iCs/>
          <w:color w:val="000000"/>
          <w:lang w:val="en-CA"/>
        </w:rPr>
        <w:t>For God so loved the world, that he gave his only Son, that whoever believes in him will not perish, but have everlasting life.</w:t>
      </w:r>
    </w:p>
    <w:p w14:paraId="740B7E4E" w14:textId="77777777" w:rsidR="00361003" w:rsidRPr="00361003" w:rsidRDefault="00361003" w:rsidP="00361003">
      <w:pPr>
        <w:autoSpaceDE w:val="0"/>
        <w:autoSpaceDN w:val="0"/>
        <w:adjustRightInd w:val="0"/>
        <w:rPr>
          <w:rFonts w:ascii="Times New Roman" w:hAnsi="Times New Roman" w:cs="Times New Roman"/>
          <w:b w:val="0"/>
          <w:iCs/>
          <w:color w:val="000000"/>
        </w:rPr>
      </w:pPr>
    </w:p>
    <w:p w14:paraId="5A213946" w14:textId="456E9B81" w:rsidR="00671A70" w:rsidRPr="000C23AA" w:rsidRDefault="00840F17" w:rsidP="000C23AA">
      <w:pPr>
        <w:pStyle w:val="ListParagraph"/>
        <w:numPr>
          <w:ilvl w:val="0"/>
          <w:numId w:val="61"/>
        </w:numPr>
        <w:autoSpaceDE w:val="0"/>
        <w:autoSpaceDN w:val="0"/>
        <w:adjustRightInd w:val="0"/>
        <w:ind w:left="360"/>
        <w:rPr>
          <w:rFonts w:ascii="Times New Roman" w:hAnsi="Times New Roman" w:cs="Times New Roman"/>
          <w:bCs/>
          <w:i w:val="0"/>
          <w:color w:val="000000"/>
          <w:sz w:val="24"/>
          <w:szCs w:val="24"/>
        </w:rPr>
      </w:pPr>
      <w:r w:rsidRPr="00840F17">
        <w:rPr>
          <w:rFonts w:ascii="Times New Roman" w:hAnsi="Times New Roman" w:cs="Times New Roman"/>
          <w:b w:val="0"/>
          <w:i w:val="0"/>
          <w:color w:val="000000"/>
          <w:sz w:val="24"/>
          <w:szCs w:val="24"/>
        </w:rPr>
        <w:t>__________________________</w:t>
      </w:r>
      <w:r w:rsidR="000C23AA" w:rsidRPr="000C23AA">
        <w:rPr>
          <w:rFonts w:ascii="Times New Roman" w:hAnsi="Times New Roman" w:cs="Times New Roman" w:hint="cs"/>
          <w:bCs/>
          <w:i w:val="0"/>
          <w:color w:val="000000"/>
          <w:sz w:val="24"/>
          <w:szCs w:val="24"/>
        </w:rPr>
        <w:t xml:space="preserve"> Responses</w:t>
      </w:r>
    </w:p>
    <w:p w14:paraId="4070E09A" w14:textId="77777777" w:rsidR="000C23AA" w:rsidRPr="000C23AA" w:rsidRDefault="000C23AA" w:rsidP="000C23AA">
      <w:pPr>
        <w:autoSpaceDE w:val="0"/>
        <w:autoSpaceDN w:val="0"/>
        <w:adjustRightInd w:val="0"/>
        <w:rPr>
          <w:rFonts w:ascii="Times New Roman" w:hAnsi="Times New Roman" w:cs="Times New Roman"/>
          <w:b w:val="0"/>
          <w:i w:val="0"/>
          <w:color w:val="000000" w:themeColor="text1"/>
          <w:kern w:val="1"/>
          <w:sz w:val="11"/>
          <w:szCs w:val="11"/>
        </w:rPr>
      </w:pPr>
    </w:p>
    <w:p w14:paraId="69F25392" w14:textId="77777777" w:rsidR="000C23AA" w:rsidRPr="000C23AA" w:rsidRDefault="000C23AA" w:rsidP="000C23AA">
      <w:pPr>
        <w:autoSpaceDE w:val="0"/>
        <w:autoSpaceDN w:val="0"/>
        <w:adjustRightInd w:val="0"/>
        <w:ind w:left="360"/>
        <w:rPr>
          <w:rFonts w:ascii="Times New Roman" w:hAnsi="Times New Roman" w:cs="Times New Roman"/>
          <w:b w:val="0"/>
          <w:i w:val="0"/>
          <w:color w:val="000000" w:themeColor="text1"/>
          <w:kern w:val="1"/>
          <w:lang w:val="en-CA"/>
        </w:rPr>
      </w:pPr>
      <w:r w:rsidRPr="000C23AA">
        <w:rPr>
          <w:rFonts w:ascii="Times New Roman" w:hAnsi="Times New Roman" w:cs="Times New Roman"/>
          <w:b w:val="0"/>
          <w:i w:val="0"/>
          <w:color w:val="000000" w:themeColor="text1"/>
          <w:kern w:val="1"/>
          <w:lang w:val="en-CA"/>
        </w:rPr>
        <w:t xml:space="preserve">Romans 5:5 </w:t>
      </w:r>
      <w:r w:rsidRPr="000C23AA">
        <w:rPr>
          <w:rFonts w:ascii="Times New Roman" w:hAnsi="Times New Roman" w:cs="Times New Roman"/>
          <w:b w:val="0"/>
          <w:iCs/>
          <w:color w:val="000000" w:themeColor="text1"/>
          <w:kern w:val="1"/>
          <w:lang w:val="en-CA"/>
        </w:rPr>
        <w:t>And hope does not put us to shame, because God’s love has been poured out into our hearts through the Holy Spirit, who has been given to us.</w:t>
      </w:r>
    </w:p>
    <w:p w14:paraId="60DC6AA0" w14:textId="77777777" w:rsidR="00671A70" w:rsidRDefault="00671A70" w:rsidP="00D019FE">
      <w:pPr>
        <w:pStyle w:val="ListParagraph"/>
        <w:autoSpaceDE w:val="0"/>
        <w:autoSpaceDN w:val="0"/>
        <w:adjustRightInd w:val="0"/>
        <w:ind w:left="0"/>
        <w:rPr>
          <w:rFonts w:ascii="Times New Roman" w:hAnsi="Times New Roman" w:cs="Times New Roman"/>
          <w:bCs/>
          <w:i w:val="0"/>
          <w:color w:val="000000"/>
          <w:sz w:val="24"/>
          <w:szCs w:val="24"/>
        </w:rPr>
      </w:pPr>
    </w:p>
    <w:p w14:paraId="504087D8" w14:textId="4A2ECFB8" w:rsidR="00671A70" w:rsidRPr="00840F17" w:rsidRDefault="00840F17" w:rsidP="000C23AA">
      <w:pPr>
        <w:pStyle w:val="ListParagraph"/>
        <w:numPr>
          <w:ilvl w:val="0"/>
          <w:numId w:val="60"/>
        </w:numPr>
        <w:autoSpaceDE w:val="0"/>
        <w:autoSpaceDN w:val="0"/>
        <w:adjustRightInd w:val="0"/>
        <w:rPr>
          <w:rFonts w:ascii="Times New Roman" w:hAnsi="Times New Roman" w:cs="Times New Roman"/>
          <w:b w:val="0"/>
          <w:i w:val="0"/>
          <w:color w:val="000000"/>
          <w:sz w:val="24"/>
          <w:szCs w:val="24"/>
        </w:rPr>
      </w:pPr>
      <w:r w:rsidRPr="00840F17">
        <w:rPr>
          <w:rFonts w:ascii="Times New Roman" w:hAnsi="Times New Roman" w:cs="Times New Roman"/>
          <w:b w:val="0"/>
          <w:i w:val="0"/>
          <w:color w:val="000000"/>
          <w:sz w:val="24"/>
          <w:szCs w:val="24"/>
        </w:rPr>
        <w:t>_______________________</w:t>
      </w:r>
    </w:p>
    <w:p w14:paraId="490672B9" w14:textId="77777777" w:rsidR="000C23AA" w:rsidRPr="000C23AA" w:rsidRDefault="000C23AA" w:rsidP="000C23AA">
      <w:pPr>
        <w:autoSpaceDE w:val="0"/>
        <w:autoSpaceDN w:val="0"/>
        <w:adjustRightInd w:val="0"/>
        <w:ind w:left="360"/>
        <w:rPr>
          <w:rFonts w:ascii="Times New Roman" w:hAnsi="Times New Roman" w:cs="Times New Roman"/>
          <w:b w:val="0"/>
          <w:i w:val="0"/>
          <w:color w:val="000000"/>
          <w:sz w:val="10"/>
          <w:szCs w:val="10"/>
          <w:u w:val="single"/>
        </w:rPr>
      </w:pPr>
    </w:p>
    <w:p w14:paraId="12F37FC6" w14:textId="77777777" w:rsidR="000C23AA" w:rsidRPr="000C23AA" w:rsidRDefault="000C23AA" w:rsidP="000C23AA">
      <w:pPr>
        <w:autoSpaceDE w:val="0"/>
        <w:autoSpaceDN w:val="0"/>
        <w:adjustRightInd w:val="0"/>
        <w:ind w:left="720"/>
        <w:rPr>
          <w:rFonts w:ascii="Times New Roman" w:hAnsi="Times New Roman" w:cs="Times New Roman"/>
          <w:b w:val="0"/>
          <w:i w:val="0"/>
          <w:color w:val="000000"/>
          <w:lang w:val="en-CA"/>
        </w:rPr>
      </w:pPr>
      <w:r w:rsidRPr="000C23AA">
        <w:rPr>
          <w:rFonts w:ascii="Times New Roman" w:hAnsi="Times New Roman" w:cs="Times New Roman"/>
          <w:b w:val="0"/>
          <w:i w:val="0"/>
          <w:color w:val="000000"/>
          <w:lang w:val="en-CA"/>
        </w:rPr>
        <w:t xml:space="preserve">Ephesians 4:30 </w:t>
      </w:r>
      <w:r w:rsidRPr="000C23AA">
        <w:rPr>
          <w:rFonts w:ascii="Times New Roman" w:hAnsi="Times New Roman" w:cs="Times New Roman"/>
          <w:b w:val="0"/>
          <w:iCs/>
          <w:color w:val="000000"/>
          <w:lang w:val="en-CA"/>
        </w:rPr>
        <w:t>And do not grieve the Holy Spirit of God, with whom you were sealed for the day of redemption.</w:t>
      </w:r>
    </w:p>
    <w:p w14:paraId="6D84CF99" w14:textId="77777777" w:rsidR="000C23AA" w:rsidRPr="000C23AA" w:rsidRDefault="000C23AA" w:rsidP="000C23AA">
      <w:pPr>
        <w:autoSpaceDE w:val="0"/>
        <w:autoSpaceDN w:val="0"/>
        <w:adjustRightInd w:val="0"/>
        <w:ind w:left="720"/>
        <w:rPr>
          <w:rFonts w:ascii="Times New Roman" w:hAnsi="Times New Roman" w:cs="Times New Roman"/>
          <w:b w:val="0"/>
          <w:i w:val="0"/>
          <w:color w:val="000000"/>
          <w:sz w:val="10"/>
          <w:szCs w:val="10"/>
        </w:rPr>
      </w:pPr>
    </w:p>
    <w:p w14:paraId="7D2C4E62" w14:textId="77777777" w:rsidR="000C23AA" w:rsidRPr="000C23AA" w:rsidRDefault="000C23AA" w:rsidP="000C23AA">
      <w:pPr>
        <w:autoSpaceDE w:val="0"/>
        <w:autoSpaceDN w:val="0"/>
        <w:adjustRightInd w:val="0"/>
        <w:ind w:left="720"/>
        <w:rPr>
          <w:rFonts w:ascii="Times New Roman" w:hAnsi="Times New Roman" w:cs="Times New Roman"/>
          <w:b w:val="0"/>
          <w:i w:val="0"/>
          <w:color w:val="000000"/>
          <w:lang w:val="en-CA"/>
        </w:rPr>
      </w:pPr>
      <w:r w:rsidRPr="000C23AA">
        <w:rPr>
          <w:rFonts w:ascii="Times New Roman" w:hAnsi="Times New Roman" w:cs="Times New Roman"/>
          <w:b w:val="0"/>
          <w:i w:val="0"/>
          <w:color w:val="000000"/>
          <w:lang w:val="en-CA"/>
        </w:rPr>
        <w:t xml:space="preserve">Ephesians 4:31 </w:t>
      </w:r>
      <w:r w:rsidRPr="000C23AA">
        <w:rPr>
          <w:rFonts w:ascii="Times New Roman" w:hAnsi="Times New Roman" w:cs="Times New Roman"/>
          <w:b w:val="0"/>
          <w:iCs/>
          <w:color w:val="000000"/>
          <w:lang w:val="en-CA"/>
        </w:rPr>
        <w:t xml:space="preserve">Get rid of all bitterness, </w:t>
      </w:r>
      <w:proofErr w:type="gramStart"/>
      <w:r w:rsidRPr="000C23AA">
        <w:rPr>
          <w:rFonts w:ascii="Times New Roman" w:hAnsi="Times New Roman" w:cs="Times New Roman"/>
          <w:b w:val="0"/>
          <w:iCs/>
          <w:color w:val="000000"/>
          <w:lang w:val="en-CA"/>
        </w:rPr>
        <w:t>rage</w:t>
      </w:r>
      <w:proofErr w:type="gramEnd"/>
      <w:r w:rsidRPr="000C23AA">
        <w:rPr>
          <w:rFonts w:ascii="Times New Roman" w:hAnsi="Times New Roman" w:cs="Times New Roman"/>
          <w:b w:val="0"/>
          <w:iCs/>
          <w:color w:val="000000"/>
          <w:lang w:val="en-CA"/>
        </w:rPr>
        <w:t xml:space="preserve"> and anger, brawling and slander, along with every form of malice. </w:t>
      </w:r>
    </w:p>
    <w:p w14:paraId="4A30A256" w14:textId="77777777" w:rsidR="000C23AA" w:rsidRPr="000C23AA" w:rsidRDefault="000C23AA" w:rsidP="000C23AA">
      <w:pPr>
        <w:autoSpaceDE w:val="0"/>
        <w:autoSpaceDN w:val="0"/>
        <w:adjustRightInd w:val="0"/>
        <w:ind w:left="360"/>
        <w:rPr>
          <w:rFonts w:ascii="Times New Roman" w:hAnsi="Times New Roman" w:cs="Times New Roman"/>
          <w:b w:val="0"/>
          <w:i w:val="0"/>
          <w:color w:val="000000"/>
          <w:sz w:val="24"/>
          <w:szCs w:val="24"/>
        </w:rPr>
      </w:pPr>
    </w:p>
    <w:p w14:paraId="31CBDCA7" w14:textId="77777777" w:rsidR="000C23AA" w:rsidRPr="000C23AA" w:rsidRDefault="000C23AA" w:rsidP="000C23AA">
      <w:pPr>
        <w:autoSpaceDE w:val="0"/>
        <w:autoSpaceDN w:val="0"/>
        <w:adjustRightInd w:val="0"/>
        <w:rPr>
          <w:rFonts w:ascii="Times New Roman" w:hAnsi="Times New Roman" w:cs="Times New Roman"/>
          <w:b w:val="0"/>
          <w:i w:val="0"/>
          <w:color w:val="000000"/>
          <w:sz w:val="24"/>
          <w:szCs w:val="24"/>
        </w:rPr>
      </w:pPr>
    </w:p>
    <w:p w14:paraId="2611337E" w14:textId="2C9F746C" w:rsidR="000C23AA" w:rsidRPr="00840F17" w:rsidRDefault="00840F17" w:rsidP="000C23AA">
      <w:pPr>
        <w:pStyle w:val="ListParagraph"/>
        <w:numPr>
          <w:ilvl w:val="0"/>
          <w:numId w:val="60"/>
        </w:numPr>
        <w:autoSpaceDE w:val="0"/>
        <w:autoSpaceDN w:val="0"/>
        <w:adjustRightInd w:val="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_______________________</w:t>
      </w:r>
    </w:p>
    <w:p w14:paraId="1FD75DB5" w14:textId="77777777" w:rsidR="000C23AA" w:rsidRPr="000C23AA" w:rsidRDefault="000C23AA" w:rsidP="000C23AA">
      <w:pPr>
        <w:autoSpaceDE w:val="0"/>
        <w:autoSpaceDN w:val="0"/>
        <w:adjustRightInd w:val="0"/>
        <w:rPr>
          <w:rFonts w:ascii="Times New Roman" w:hAnsi="Times New Roman" w:cs="Times New Roman"/>
          <w:b w:val="0"/>
          <w:i w:val="0"/>
          <w:color w:val="000000"/>
          <w:sz w:val="10"/>
          <w:szCs w:val="10"/>
        </w:rPr>
      </w:pPr>
    </w:p>
    <w:p w14:paraId="038AAF47" w14:textId="77777777" w:rsidR="000C23AA" w:rsidRPr="000C23AA" w:rsidRDefault="000C23AA" w:rsidP="000C23AA">
      <w:pPr>
        <w:autoSpaceDE w:val="0"/>
        <w:autoSpaceDN w:val="0"/>
        <w:adjustRightInd w:val="0"/>
        <w:ind w:left="720"/>
        <w:rPr>
          <w:rFonts w:ascii="Times New Roman" w:hAnsi="Times New Roman" w:cs="Times New Roman"/>
          <w:b w:val="0"/>
          <w:i w:val="0"/>
          <w:color w:val="000000"/>
          <w:lang w:val="en-CA"/>
        </w:rPr>
      </w:pPr>
      <w:r w:rsidRPr="000C23AA">
        <w:rPr>
          <w:rFonts w:ascii="Times New Roman" w:hAnsi="Times New Roman" w:cs="Times New Roman"/>
          <w:b w:val="0"/>
          <w:i w:val="0"/>
          <w:color w:val="000000"/>
          <w:lang w:val="en-CA"/>
        </w:rPr>
        <w:t xml:space="preserve">Ephesians 4:32 </w:t>
      </w:r>
      <w:r w:rsidRPr="000C23AA">
        <w:rPr>
          <w:rFonts w:ascii="Times New Roman" w:hAnsi="Times New Roman" w:cs="Times New Roman"/>
          <w:b w:val="0"/>
          <w:iCs/>
          <w:color w:val="000000"/>
          <w:lang w:val="en-CA"/>
        </w:rPr>
        <w:t>Be kind and compassionate to one another, forgiving each other, just as in Christ God forgave you.</w:t>
      </w:r>
    </w:p>
    <w:p w14:paraId="64C63160" w14:textId="77777777" w:rsidR="000C23AA" w:rsidRPr="000C23AA" w:rsidRDefault="000C23AA" w:rsidP="000C23AA">
      <w:pPr>
        <w:autoSpaceDE w:val="0"/>
        <w:autoSpaceDN w:val="0"/>
        <w:adjustRightInd w:val="0"/>
        <w:ind w:left="720"/>
        <w:rPr>
          <w:rFonts w:ascii="Times New Roman" w:hAnsi="Times New Roman" w:cs="Times New Roman"/>
          <w:b w:val="0"/>
          <w:i w:val="0"/>
          <w:color w:val="000000"/>
          <w:sz w:val="10"/>
          <w:szCs w:val="10"/>
          <w:lang w:val="en-CA"/>
        </w:rPr>
      </w:pPr>
    </w:p>
    <w:p w14:paraId="543FE553" w14:textId="3379DAA8" w:rsidR="000C23AA" w:rsidRPr="000C23AA" w:rsidRDefault="000C23AA" w:rsidP="000C23AA">
      <w:pPr>
        <w:autoSpaceDE w:val="0"/>
        <w:autoSpaceDN w:val="0"/>
        <w:adjustRightInd w:val="0"/>
        <w:ind w:left="720"/>
        <w:rPr>
          <w:rFonts w:ascii="Times New Roman" w:hAnsi="Times New Roman" w:cs="Times New Roman"/>
          <w:b w:val="0"/>
          <w:i w:val="0"/>
          <w:color w:val="000000"/>
          <w:lang w:val="en-CA"/>
        </w:rPr>
      </w:pPr>
      <w:r w:rsidRPr="000C23AA">
        <w:rPr>
          <w:rFonts w:ascii="Times New Roman" w:hAnsi="Times New Roman" w:cs="Times New Roman"/>
          <w:b w:val="0"/>
          <w:i w:val="0"/>
          <w:color w:val="000000"/>
          <w:lang w:val="en-CA"/>
        </w:rPr>
        <w:t xml:space="preserve">Ephesians 4:2-3 </w:t>
      </w:r>
      <w:r w:rsidRPr="000C23AA">
        <w:rPr>
          <w:rFonts w:ascii="Times New Roman" w:hAnsi="Times New Roman" w:cs="Times New Roman"/>
          <w:b w:val="0"/>
          <w:iCs/>
          <w:color w:val="000000"/>
          <w:lang w:val="en-CA"/>
        </w:rPr>
        <w:t>Be completely humble and gentle; be patient, bearing with one another in love. Make every effort to keep the unity of the Spirit through the bond of peace.</w:t>
      </w:r>
    </w:p>
    <w:p w14:paraId="17A2AFBF" w14:textId="27181A53" w:rsidR="000C23AA" w:rsidRPr="000C23AA" w:rsidRDefault="000C23AA" w:rsidP="000C23AA">
      <w:pPr>
        <w:autoSpaceDE w:val="0"/>
        <w:autoSpaceDN w:val="0"/>
        <w:adjustRightInd w:val="0"/>
        <w:rPr>
          <w:rFonts w:ascii="Times New Roman" w:hAnsi="Times New Roman" w:cs="Times New Roman"/>
          <w:b w:val="0"/>
          <w:i w:val="0"/>
          <w:color w:val="000000"/>
          <w:sz w:val="24"/>
          <w:szCs w:val="24"/>
        </w:rPr>
      </w:pPr>
    </w:p>
    <w:p w14:paraId="5731169C" w14:textId="77777777" w:rsidR="000C23AA" w:rsidRPr="000C23AA" w:rsidRDefault="000C23AA" w:rsidP="000C23AA">
      <w:pPr>
        <w:autoSpaceDE w:val="0"/>
        <w:autoSpaceDN w:val="0"/>
        <w:adjustRightInd w:val="0"/>
        <w:rPr>
          <w:rFonts w:ascii="Times New Roman" w:hAnsi="Times New Roman" w:cs="Times New Roman"/>
          <w:b w:val="0"/>
          <w:i w:val="0"/>
          <w:color w:val="000000"/>
          <w:sz w:val="24"/>
          <w:szCs w:val="24"/>
        </w:rPr>
      </w:pPr>
    </w:p>
    <w:p w14:paraId="62097D44" w14:textId="5BBFF938" w:rsidR="000C23AA" w:rsidRPr="00840F17" w:rsidRDefault="00840F17" w:rsidP="000C23AA">
      <w:pPr>
        <w:pStyle w:val="ListParagraph"/>
        <w:numPr>
          <w:ilvl w:val="0"/>
          <w:numId w:val="60"/>
        </w:numPr>
        <w:autoSpaceDE w:val="0"/>
        <w:autoSpaceDN w:val="0"/>
        <w:adjustRightInd w:val="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_______________________</w:t>
      </w:r>
    </w:p>
    <w:p w14:paraId="01C0D368" w14:textId="77777777" w:rsidR="000C23AA" w:rsidRPr="000C23AA" w:rsidRDefault="000C23AA" w:rsidP="000C23AA">
      <w:pPr>
        <w:pStyle w:val="ListParagraph"/>
        <w:autoSpaceDE w:val="0"/>
        <w:autoSpaceDN w:val="0"/>
        <w:adjustRightInd w:val="0"/>
        <w:rPr>
          <w:rFonts w:ascii="Times New Roman" w:hAnsi="Times New Roman" w:cs="Times New Roman"/>
          <w:b w:val="0"/>
          <w:i w:val="0"/>
          <w:color w:val="000000"/>
          <w:sz w:val="10"/>
          <w:szCs w:val="10"/>
        </w:rPr>
      </w:pPr>
    </w:p>
    <w:p w14:paraId="139F740F" w14:textId="77777777" w:rsidR="000C23AA" w:rsidRPr="000C23AA" w:rsidRDefault="000C23AA" w:rsidP="000C23AA">
      <w:pPr>
        <w:pStyle w:val="ListParagraph"/>
        <w:autoSpaceDE w:val="0"/>
        <w:autoSpaceDN w:val="0"/>
        <w:adjustRightInd w:val="0"/>
        <w:rPr>
          <w:rFonts w:ascii="Times New Roman" w:hAnsi="Times New Roman" w:cs="Times New Roman"/>
          <w:b w:val="0"/>
          <w:i w:val="0"/>
          <w:color w:val="000000"/>
          <w:lang w:val="en-CA"/>
        </w:rPr>
      </w:pPr>
      <w:r w:rsidRPr="000C23AA">
        <w:rPr>
          <w:rFonts w:ascii="Times New Roman" w:hAnsi="Times New Roman" w:cs="Times New Roman"/>
          <w:b w:val="0"/>
          <w:i w:val="0"/>
          <w:color w:val="000000"/>
          <w:lang w:val="en-CA"/>
        </w:rPr>
        <w:t xml:space="preserve">1 Thessalonians 5:19 </w:t>
      </w:r>
      <w:r w:rsidRPr="000C23AA">
        <w:rPr>
          <w:rFonts w:ascii="Times New Roman" w:hAnsi="Times New Roman" w:cs="Times New Roman"/>
          <w:b w:val="0"/>
          <w:iCs/>
          <w:color w:val="000000"/>
          <w:lang w:val="en-CA"/>
        </w:rPr>
        <w:t>Quench not the Spirit.</w:t>
      </w:r>
    </w:p>
    <w:p w14:paraId="0B1B9C24" w14:textId="77777777" w:rsidR="000C23AA" w:rsidRDefault="000C23AA" w:rsidP="000C23AA">
      <w:pPr>
        <w:pStyle w:val="ListParagraph"/>
        <w:autoSpaceDE w:val="0"/>
        <w:autoSpaceDN w:val="0"/>
        <w:adjustRightInd w:val="0"/>
        <w:rPr>
          <w:rFonts w:ascii="Times New Roman" w:hAnsi="Times New Roman" w:cs="Times New Roman"/>
          <w:b w:val="0"/>
          <w:i w:val="0"/>
          <w:color w:val="000000"/>
          <w:sz w:val="24"/>
          <w:szCs w:val="24"/>
        </w:rPr>
      </w:pPr>
    </w:p>
    <w:p w14:paraId="4EBC3888" w14:textId="77777777" w:rsidR="000C23AA" w:rsidRDefault="000C23AA" w:rsidP="000C23AA">
      <w:pPr>
        <w:pStyle w:val="ListParagraph"/>
        <w:autoSpaceDE w:val="0"/>
        <w:autoSpaceDN w:val="0"/>
        <w:adjustRightInd w:val="0"/>
        <w:rPr>
          <w:rFonts w:ascii="Times New Roman" w:hAnsi="Times New Roman" w:cs="Times New Roman"/>
          <w:b w:val="0"/>
          <w:i w:val="0"/>
          <w:color w:val="000000"/>
          <w:sz w:val="24"/>
          <w:szCs w:val="24"/>
        </w:rPr>
      </w:pPr>
    </w:p>
    <w:p w14:paraId="09E7C2F8" w14:textId="55772FB8" w:rsidR="000C23AA" w:rsidRPr="00840F17" w:rsidRDefault="00840F17" w:rsidP="000C23AA">
      <w:pPr>
        <w:pStyle w:val="ListParagraph"/>
        <w:numPr>
          <w:ilvl w:val="0"/>
          <w:numId w:val="60"/>
        </w:numPr>
        <w:autoSpaceDE w:val="0"/>
        <w:autoSpaceDN w:val="0"/>
        <w:adjustRightInd w:val="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_______________________</w:t>
      </w:r>
    </w:p>
    <w:p w14:paraId="69913907" w14:textId="77777777" w:rsidR="000C23AA" w:rsidRPr="000C23AA" w:rsidRDefault="000C23AA" w:rsidP="000C23AA">
      <w:pPr>
        <w:autoSpaceDE w:val="0"/>
        <w:autoSpaceDN w:val="0"/>
        <w:adjustRightInd w:val="0"/>
        <w:rPr>
          <w:rFonts w:ascii="Times New Roman" w:hAnsi="Times New Roman" w:cs="Times New Roman"/>
          <w:b w:val="0"/>
          <w:i w:val="0"/>
          <w:color w:val="000000"/>
          <w:sz w:val="10"/>
          <w:szCs w:val="10"/>
        </w:rPr>
      </w:pPr>
    </w:p>
    <w:p w14:paraId="0EF8C99B" w14:textId="12F4A824" w:rsidR="000C23AA" w:rsidRPr="000C23AA" w:rsidRDefault="000C23AA" w:rsidP="000C23AA">
      <w:pPr>
        <w:autoSpaceDE w:val="0"/>
        <w:autoSpaceDN w:val="0"/>
        <w:adjustRightInd w:val="0"/>
        <w:ind w:left="360" w:firstLine="360"/>
        <w:rPr>
          <w:rFonts w:ascii="Times New Roman" w:hAnsi="Times New Roman" w:cs="Times New Roman"/>
          <w:b w:val="0"/>
          <w:iCs/>
          <w:color w:val="000000"/>
        </w:rPr>
      </w:pPr>
      <w:r w:rsidRPr="000C23AA">
        <w:rPr>
          <w:rFonts w:ascii="Times New Roman" w:hAnsi="Times New Roman" w:cs="Times New Roman"/>
          <w:b w:val="0"/>
          <w:iCs/>
          <w:color w:val="000000"/>
        </w:rPr>
        <w:t>Acts 5</w:t>
      </w:r>
    </w:p>
    <w:p w14:paraId="20388820" w14:textId="77777777" w:rsidR="000C23AA" w:rsidRDefault="000C23AA" w:rsidP="000C23AA">
      <w:pPr>
        <w:autoSpaceDE w:val="0"/>
        <w:autoSpaceDN w:val="0"/>
        <w:adjustRightInd w:val="0"/>
        <w:rPr>
          <w:rFonts w:ascii="Times New Roman" w:hAnsi="Times New Roman" w:cs="Times New Roman"/>
          <w:b w:val="0"/>
          <w:i w:val="0"/>
          <w:color w:val="000000"/>
          <w:sz w:val="24"/>
          <w:szCs w:val="24"/>
        </w:rPr>
      </w:pPr>
    </w:p>
    <w:p w14:paraId="7397E3B4" w14:textId="77777777" w:rsidR="000C23AA" w:rsidRPr="000C23AA" w:rsidRDefault="000C23AA" w:rsidP="000C23AA">
      <w:pPr>
        <w:autoSpaceDE w:val="0"/>
        <w:autoSpaceDN w:val="0"/>
        <w:adjustRightInd w:val="0"/>
        <w:rPr>
          <w:rFonts w:ascii="Times New Roman" w:hAnsi="Times New Roman" w:cs="Times New Roman"/>
          <w:b w:val="0"/>
          <w:i w:val="0"/>
          <w:color w:val="000000"/>
          <w:sz w:val="24"/>
          <w:szCs w:val="24"/>
        </w:rPr>
      </w:pPr>
    </w:p>
    <w:p w14:paraId="27555EE1" w14:textId="15341B96" w:rsidR="000C23AA" w:rsidRPr="00840F17" w:rsidRDefault="00840F17" w:rsidP="000C23AA">
      <w:pPr>
        <w:pStyle w:val="ListParagraph"/>
        <w:numPr>
          <w:ilvl w:val="0"/>
          <w:numId w:val="60"/>
        </w:numPr>
        <w:autoSpaceDE w:val="0"/>
        <w:autoSpaceDN w:val="0"/>
        <w:adjustRightInd w:val="0"/>
        <w:rPr>
          <w:rFonts w:ascii="Times New Roman" w:hAnsi="Times New Roman" w:cs="Times New Roman"/>
          <w:b w:val="0"/>
          <w:i w:val="0"/>
          <w:color w:val="000000"/>
          <w:sz w:val="24"/>
          <w:szCs w:val="24"/>
        </w:rPr>
      </w:pPr>
      <w:r>
        <w:rPr>
          <w:rFonts w:ascii="Times New Roman" w:hAnsi="Times New Roman" w:cs="Times New Roman"/>
          <w:b w:val="0"/>
          <w:i w:val="0"/>
          <w:color w:val="000000"/>
          <w:sz w:val="24"/>
          <w:szCs w:val="24"/>
        </w:rPr>
        <w:t>______________________</w:t>
      </w:r>
    </w:p>
    <w:p w14:paraId="3BCA6001" w14:textId="77777777" w:rsidR="000C23AA" w:rsidRPr="000C23AA" w:rsidRDefault="000C23AA" w:rsidP="000C23AA">
      <w:pPr>
        <w:autoSpaceDE w:val="0"/>
        <w:autoSpaceDN w:val="0"/>
        <w:adjustRightInd w:val="0"/>
        <w:rPr>
          <w:rFonts w:ascii="Times New Roman" w:hAnsi="Times New Roman" w:cs="Times New Roman"/>
          <w:b w:val="0"/>
          <w:i w:val="0"/>
          <w:color w:val="000000"/>
          <w:sz w:val="10"/>
          <w:szCs w:val="10"/>
        </w:rPr>
      </w:pPr>
    </w:p>
    <w:p w14:paraId="369B24F7" w14:textId="77777777" w:rsidR="000C23AA" w:rsidRPr="000C23AA" w:rsidRDefault="000C23AA" w:rsidP="000C23AA">
      <w:pPr>
        <w:autoSpaceDE w:val="0"/>
        <w:autoSpaceDN w:val="0"/>
        <w:adjustRightInd w:val="0"/>
        <w:ind w:left="720"/>
        <w:rPr>
          <w:rFonts w:ascii="Times New Roman" w:hAnsi="Times New Roman" w:cs="Times New Roman"/>
          <w:b w:val="0"/>
          <w:i w:val="0"/>
          <w:color w:val="000000"/>
          <w:lang w:val="en-CA"/>
        </w:rPr>
      </w:pPr>
      <w:r w:rsidRPr="000C23AA">
        <w:rPr>
          <w:rFonts w:ascii="Times New Roman" w:hAnsi="Times New Roman" w:cs="Times New Roman"/>
          <w:b w:val="0"/>
          <w:i w:val="0"/>
          <w:color w:val="000000"/>
          <w:lang w:val="en-CA"/>
        </w:rPr>
        <w:t xml:space="preserve">Acts 7:51 </w:t>
      </w:r>
      <w:r w:rsidRPr="000C23AA">
        <w:rPr>
          <w:rFonts w:ascii="Times New Roman" w:hAnsi="Times New Roman" w:cs="Times New Roman"/>
          <w:b w:val="0"/>
          <w:iCs/>
          <w:color w:val="000000"/>
          <w:lang w:val="en-CA"/>
        </w:rPr>
        <w:t>You stiff-necked people! Your hearts and ears are still uncircumcised. You are just like your ancestors: You always resist the Holy Spirit!</w:t>
      </w:r>
    </w:p>
    <w:p w14:paraId="14DDC80D" w14:textId="77777777" w:rsidR="00B27A14" w:rsidRPr="000C23AA" w:rsidRDefault="00B27A14" w:rsidP="00D019FE">
      <w:pPr>
        <w:pStyle w:val="ListParagraph"/>
        <w:autoSpaceDE w:val="0"/>
        <w:autoSpaceDN w:val="0"/>
        <w:adjustRightInd w:val="0"/>
        <w:ind w:left="0"/>
        <w:rPr>
          <w:rFonts w:ascii="Times New Roman" w:hAnsi="Times New Roman" w:cs="Times New Roman"/>
          <w:bCs/>
          <w:i w:val="0"/>
          <w:color w:val="000000"/>
          <w:sz w:val="24"/>
          <w:szCs w:val="24"/>
        </w:rPr>
      </w:pPr>
    </w:p>
    <w:p w14:paraId="5C632227" w14:textId="77777777" w:rsidR="00CC0930" w:rsidRDefault="00CC0930" w:rsidP="00D019FE">
      <w:pPr>
        <w:pStyle w:val="ListParagraph"/>
        <w:autoSpaceDE w:val="0"/>
        <w:autoSpaceDN w:val="0"/>
        <w:adjustRightInd w:val="0"/>
        <w:ind w:left="0"/>
        <w:rPr>
          <w:rFonts w:ascii="Times New Roman" w:hAnsi="Times New Roman" w:cs="Times New Roman"/>
          <w:bCs/>
          <w:i w:val="0"/>
          <w:color w:val="000000"/>
          <w:sz w:val="24"/>
          <w:szCs w:val="24"/>
        </w:rPr>
      </w:pPr>
    </w:p>
    <w:p w14:paraId="35110701" w14:textId="505D3A63" w:rsidR="00087B68" w:rsidRPr="000C23AA" w:rsidRDefault="00840F17" w:rsidP="000C23AA">
      <w:pPr>
        <w:pStyle w:val="ListParagraph"/>
        <w:numPr>
          <w:ilvl w:val="0"/>
          <w:numId w:val="61"/>
        </w:numPr>
        <w:autoSpaceDE w:val="0"/>
        <w:autoSpaceDN w:val="0"/>
        <w:adjustRightInd w:val="0"/>
        <w:ind w:left="360"/>
        <w:rPr>
          <w:rFonts w:ascii="Times New Roman" w:hAnsi="Times New Roman" w:cs="Times New Roman"/>
          <w:bCs/>
          <w:i w:val="0"/>
          <w:iCs/>
          <w:color w:val="000000"/>
          <w:kern w:val="1"/>
          <w:sz w:val="24"/>
          <w:szCs w:val="24"/>
        </w:rPr>
      </w:pPr>
      <w:r>
        <w:rPr>
          <w:rFonts w:ascii="Times New Roman" w:hAnsi="Times New Roman" w:cs="Times New Roman"/>
          <w:b w:val="0"/>
          <w:i w:val="0"/>
          <w:iCs/>
          <w:color w:val="000000"/>
          <w:sz w:val="24"/>
          <w:szCs w:val="24"/>
        </w:rPr>
        <w:t>_________________________</w:t>
      </w:r>
      <w:r w:rsidR="000C23AA">
        <w:rPr>
          <w:rFonts w:ascii="Times New Roman" w:hAnsi="Times New Roman" w:cs="Times New Roman"/>
          <w:bCs/>
          <w:i w:val="0"/>
          <w:iCs/>
          <w:color w:val="000000"/>
          <w:sz w:val="24"/>
          <w:szCs w:val="24"/>
        </w:rPr>
        <w:t xml:space="preserve"> Responses</w:t>
      </w:r>
    </w:p>
    <w:p w14:paraId="2BD6ABCE" w14:textId="77777777" w:rsidR="00CF72AD" w:rsidRDefault="00CF72AD" w:rsidP="000C23AA">
      <w:pPr>
        <w:suppressAutoHyphens/>
        <w:contextualSpacing/>
        <w:outlineLvl w:val="0"/>
        <w:rPr>
          <w:rFonts w:ascii="Times New Roman" w:hAnsi="Times New Roman" w:cs="Times New Roman"/>
          <w:b w:val="0"/>
          <w:bCs/>
          <w:i w:val="0"/>
          <w:color w:val="000000" w:themeColor="text1"/>
          <w:sz w:val="24"/>
          <w:szCs w:val="24"/>
          <w:lang w:val="en-CA"/>
        </w:rPr>
      </w:pPr>
    </w:p>
    <w:p w14:paraId="755D8FBB" w14:textId="2BF2F012" w:rsidR="00CF756C" w:rsidRPr="00840F17" w:rsidRDefault="00840F17" w:rsidP="00574120">
      <w:pPr>
        <w:pStyle w:val="ListParagraph"/>
        <w:numPr>
          <w:ilvl w:val="0"/>
          <w:numId w:val="56"/>
        </w:numPr>
        <w:suppressAutoHyphens/>
        <w:ind w:left="720"/>
        <w:outlineLvl w:val="0"/>
        <w:rPr>
          <w:rFonts w:ascii="Times New Roman" w:hAnsi="Times New Roman" w:cs="Times New Roman"/>
          <w:b w:val="0"/>
          <w:bCs/>
          <w:i w:val="0"/>
          <w:color w:val="000000" w:themeColor="text1"/>
          <w:sz w:val="24"/>
          <w:szCs w:val="24"/>
          <w:lang w:val="en-CA"/>
        </w:rPr>
      </w:pPr>
      <w:r w:rsidRPr="00840F17">
        <w:rPr>
          <w:rFonts w:ascii="Times New Roman" w:hAnsi="Times New Roman" w:cs="Times New Roman"/>
          <w:b w:val="0"/>
          <w:bCs/>
          <w:i w:val="0"/>
          <w:color w:val="000000" w:themeColor="text1"/>
          <w:sz w:val="24"/>
          <w:szCs w:val="24"/>
          <w:lang w:val="en-CA"/>
        </w:rPr>
        <w:t>________________________</w:t>
      </w:r>
    </w:p>
    <w:p w14:paraId="73BE1D25" w14:textId="77777777" w:rsidR="00CF72AD" w:rsidRPr="000C23AA" w:rsidRDefault="00CF72AD" w:rsidP="00CF72AD">
      <w:pPr>
        <w:suppressAutoHyphens/>
        <w:ind w:firstLine="270"/>
        <w:contextualSpacing/>
        <w:outlineLvl w:val="0"/>
        <w:rPr>
          <w:rFonts w:ascii="Times New Roman" w:hAnsi="Times New Roman" w:cs="Times New Roman"/>
          <w:b w:val="0"/>
          <w:bCs/>
          <w:i w:val="0"/>
          <w:color w:val="000000" w:themeColor="text1"/>
          <w:sz w:val="10"/>
          <w:szCs w:val="10"/>
          <w:lang w:val="en-CA"/>
        </w:rPr>
      </w:pPr>
    </w:p>
    <w:p w14:paraId="7A1B7B17" w14:textId="77777777" w:rsidR="000C23AA" w:rsidRPr="000C23AA" w:rsidRDefault="000C23AA" w:rsidP="00574120">
      <w:pPr>
        <w:suppressAutoHyphens/>
        <w:ind w:left="720"/>
        <w:contextualSpacing/>
        <w:outlineLvl w:val="0"/>
        <w:rPr>
          <w:rFonts w:ascii="Times New Roman" w:hAnsi="Times New Roman" w:cs="Times New Roman"/>
          <w:b w:val="0"/>
          <w:bCs/>
          <w:i w:val="0"/>
          <w:color w:val="000000" w:themeColor="text1"/>
          <w:lang w:val="en-CA"/>
        </w:rPr>
      </w:pPr>
      <w:r w:rsidRPr="000C23AA">
        <w:rPr>
          <w:rFonts w:ascii="Times New Roman" w:hAnsi="Times New Roman" w:cs="Times New Roman"/>
          <w:b w:val="0"/>
          <w:bCs/>
          <w:i w:val="0"/>
          <w:color w:val="000000" w:themeColor="text1"/>
          <w:lang w:val="en-CA"/>
        </w:rPr>
        <w:t xml:space="preserve">Psalms 119:105 </w:t>
      </w:r>
      <w:r w:rsidRPr="000C23AA">
        <w:rPr>
          <w:rFonts w:ascii="Times New Roman" w:hAnsi="Times New Roman" w:cs="Times New Roman"/>
          <w:b w:val="0"/>
          <w:bCs/>
          <w:iCs/>
          <w:color w:val="000000" w:themeColor="text1"/>
          <w:lang w:val="en-CA"/>
        </w:rPr>
        <w:t>Your word is a lamp for my feet, a light on my path</w:t>
      </w:r>
      <w:r w:rsidRPr="000C23AA">
        <w:rPr>
          <w:rFonts w:ascii="Times New Roman" w:hAnsi="Times New Roman" w:cs="Times New Roman"/>
          <w:bCs/>
          <w:iCs/>
          <w:color w:val="000000" w:themeColor="text1"/>
          <w:lang w:val="en-CA"/>
        </w:rPr>
        <w:t>.</w:t>
      </w:r>
    </w:p>
    <w:p w14:paraId="644FED8A" w14:textId="77777777" w:rsidR="000C23AA" w:rsidRDefault="000C23AA" w:rsidP="00CF72AD">
      <w:pPr>
        <w:suppressAutoHyphens/>
        <w:ind w:firstLine="270"/>
        <w:contextualSpacing/>
        <w:outlineLvl w:val="0"/>
        <w:rPr>
          <w:rFonts w:ascii="Times New Roman" w:hAnsi="Times New Roman" w:cs="Times New Roman"/>
          <w:b w:val="0"/>
          <w:bCs/>
          <w:i w:val="0"/>
          <w:color w:val="000000" w:themeColor="text1"/>
          <w:sz w:val="24"/>
          <w:szCs w:val="24"/>
          <w:lang w:val="en-CA"/>
        </w:rPr>
      </w:pPr>
    </w:p>
    <w:p w14:paraId="595912B4" w14:textId="77777777" w:rsidR="00CF72AD" w:rsidRDefault="00CF72AD" w:rsidP="00CF72AD">
      <w:pPr>
        <w:suppressAutoHyphens/>
        <w:ind w:firstLine="270"/>
        <w:contextualSpacing/>
        <w:outlineLvl w:val="0"/>
        <w:rPr>
          <w:rFonts w:ascii="Times New Roman" w:hAnsi="Times New Roman" w:cs="Times New Roman"/>
          <w:b w:val="0"/>
          <w:bCs/>
          <w:i w:val="0"/>
          <w:color w:val="000000" w:themeColor="text1"/>
          <w:sz w:val="24"/>
          <w:szCs w:val="24"/>
          <w:lang w:val="en-CA"/>
        </w:rPr>
      </w:pPr>
    </w:p>
    <w:p w14:paraId="62E5D78E" w14:textId="5117EC7B" w:rsidR="00CF72AD" w:rsidRPr="00840F17" w:rsidRDefault="00840F17" w:rsidP="00574120">
      <w:pPr>
        <w:pStyle w:val="ListParagraph"/>
        <w:numPr>
          <w:ilvl w:val="0"/>
          <w:numId w:val="56"/>
        </w:numPr>
        <w:suppressAutoHyphens/>
        <w:ind w:left="720"/>
        <w:outlineLvl w:val="0"/>
        <w:rPr>
          <w:rFonts w:ascii="Times New Roman" w:hAnsi="Times New Roman" w:cs="Times New Roman"/>
          <w:b w:val="0"/>
          <w:bCs/>
          <w:i w:val="0"/>
          <w:color w:val="000000" w:themeColor="text1"/>
          <w:sz w:val="24"/>
          <w:szCs w:val="24"/>
          <w:lang w:val="en-CA"/>
        </w:rPr>
      </w:pPr>
      <w:r>
        <w:rPr>
          <w:rFonts w:ascii="Times New Roman" w:hAnsi="Times New Roman" w:cs="Times New Roman"/>
          <w:b w:val="0"/>
          <w:bCs/>
          <w:i w:val="0"/>
          <w:color w:val="000000" w:themeColor="text1"/>
          <w:sz w:val="24"/>
          <w:szCs w:val="24"/>
          <w:lang w:val="en-CA"/>
        </w:rPr>
        <w:t>________________________</w:t>
      </w:r>
    </w:p>
    <w:p w14:paraId="3B0412FF" w14:textId="77777777" w:rsidR="00CF72AD" w:rsidRPr="000C23AA" w:rsidRDefault="00CF72AD" w:rsidP="00CF72AD">
      <w:pPr>
        <w:suppressAutoHyphens/>
        <w:ind w:firstLine="270"/>
        <w:contextualSpacing/>
        <w:outlineLvl w:val="0"/>
        <w:rPr>
          <w:rFonts w:ascii="Times New Roman" w:hAnsi="Times New Roman" w:cs="Times New Roman"/>
          <w:b w:val="0"/>
          <w:bCs/>
          <w:i w:val="0"/>
          <w:color w:val="000000" w:themeColor="text1"/>
          <w:sz w:val="10"/>
          <w:szCs w:val="10"/>
          <w:lang w:val="en-CA"/>
        </w:rPr>
      </w:pPr>
    </w:p>
    <w:p w14:paraId="3FEB5948" w14:textId="77777777" w:rsidR="000C23AA" w:rsidRPr="000C23AA" w:rsidRDefault="000C23AA" w:rsidP="00574120">
      <w:pPr>
        <w:suppressAutoHyphens/>
        <w:ind w:left="720"/>
        <w:contextualSpacing/>
        <w:outlineLvl w:val="0"/>
        <w:rPr>
          <w:rFonts w:ascii="Times New Roman" w:hAnsi="Times New Roman" w:cs="Times New Roman"/>
          <w:b w:val="0"/>
          <w:bCs/>
          <w:i w:val="0"/>
          <w:color w:val="000000" w:themeColor="text1"/>
          <w:lang w:val="en-CA"/>
        </w:rPr>
      </w:pPr>
      <w:r w:rsidRPr="000C23AA">
        <w:rPr>
          <w:rFonts w:ascii="Times New Roman" w:hAnsi="Times New Roman" w:cs="Times New Roman"/>
          <w:b w:val="0"/>
          <w:bCs/>
          <w:i w:val="0"/>
          <w:color w:val="000000" w:themeColor="text1"/>
          <w:lang w:val="en-CA"/>
        </w:rPr>
        <w:t xml:space="preserve">Romans 6:13-14 </w:t>
      </w:r>
      <w:r w:rsidRPr="000C23AA">
        <w:rPr>
          <w:rFonts w:ascii="Times New Roman" w:hAnsi="Times New Roman" w:cs="Times New Roman"/>
          <w:b w:val="0"/>
          <w:bCs/>
          <w:iCs/>
          <w:color w:val="000000" w:themeColor="text1"/>
          <w:lang w:val="en-CA"/>
        </w:rPr>
        <w:t xml:space="preserve">Do not offer any part of yourself to sin as an instrument of wickedness, but rather offer yourselves to God as those who have been brought from death to life; and offer every part of yourself to him as an instrument of righteousness. For sin shall no longer be your </w:t>
      </w:r>
      <w:proofErr w:type="gramStart"/>
      <w:r w:rsidRPr="000C23AA">
        <w:rPr>
          <w:rFonts w:ascii="Times New Roman" w:hAnsi="Times New Roman" w:cs="Times New Roman"/>
          <w:b w:val="0"/>
          <w:bCs/>
          <w:iCs/>
          <w:color w:val="000000" w:themeColor="text1"/>
          <w:lang w:val="en-CA"/>
        </w:rPr>
        <w:t>master, because</w:t>
      </w:r>
      <w:proofErr w:type="gramEnd"/>
      <w:r w:rsidRPr="000C23AA">
        <w:rPr>
          <w:rFonts w:ascii="Times New Roman" w:hAnsi="Times New Roman" w:cs="Times New Roman"/>
          <w:b w:val="0"/>
          <w:bCs/>
          <w:iCs/>
          <w:color w:val="000000" w:themeColor="text1"/>
          <w:lang w:val="en-CA"/>
        </w:rPr>
        <w:t xml:space="preserve"> you are not under the law, but under grace.</w:t>
      </w:r>
    </w:p>
    <w:p w14:paraId="18D3AEC2" w14:textId="77777777" w:rsidR="000C23AA" w:rsidRPr="000C23AA" w:rsidRDefault="000C23AA" w:rsidP="00574120">
      <w:pPr>
        <w:suppressAutoHyphens/>
        <w:ind w:left="720"/>
        <w:contextualSpacing/>
        <w:outlineLvl w:val="0"/>
        <w:rPr>
          <w:rFonts w:ascii="Times New Roman" w:hAnsi="Times New Roman" w:cs="Times New Roman"/>
          <w:b w:val="0"/>
          <w:bCs/>
          <w:i w:val="0"/>
          <w:color w:val="000000" w:themeColor="text1"/>
          <w:sz w:val="10"/>
          <w:szCs w:val="10"/>
          <w:lang w:val="en-CA"/>
        </w:rPr>
      </w:pPr>
    </w:p>
    <w:p w14:paraId="11CEB0A8" w14:textId="77777777" w:rsidR="000C23AA" w:rsidRPr="000C23AA" w:rsidRDefault="000C23AA" w:rsidP="00574120">
      <w:pPr>
        <w:suppressAutoHyphens/>
        <w:ind w:left="720"/>
        <w:contextualSpacing/>
        <w:outlineLvl w:val="0"/>
        <w:rPr>
          <w:rFonts w:ascii="Times New Roman" w:hAnsi="Times New Roman" w:cs="Times New Roman"/>
          <w:b w:val="0"/>
          <w:bCs/>
          <w:i w:val="0"/>
          <w:color w:val="000000" w:themeColor="text1"/>
          <w:lang w:val="en-CA"/>
        </w:rPr>
      </w:pPr>
      <w:r w:rsidRPr="000C23AA">
        <w:rPr>
          <w:rFonts w:ascii="Times New Roman" w:hAnsi="Times New Roman" w:cs="Times New Roman"/>
          <w:b w:val="0"/>
          <w:bCs/>
          <w:i w:val="0"/>
          <w:color w:val="000000" w:themeColor="text1"/>
          <w:lang w:val="en-CA"/>
        </w:rPr>
        <w:t xml:space="preserve">Philippians 2:12-13 </w:t>
      </w:r>
      <w:r w:rsidRPr="000C23AA">
        <w:rPr>
          <w:rFonts w:ascii="Times New Roman" w:hAnsi="Times New Roman" w:cs="Times New Roman"/>
          <w:b w:val="0"/>
          <w:bCs/>
          <w:iCs/>
          <w:color w:val="000000" w:themeColor="text1"/>
          <w:lang w:val="en-CA"/>
        </w:rPr>
        <w:t xml:space="preserve">Therefore, my dear friends, as you have always obeyed—not only in my presence, but now much more in my absence—continue to work out your salvation with fear and trembling, for it is God who works in you to will and to act </w:t>
      </w:r>
      <w:proofErr w:type="gramStart"/>
      <w:r w:rsidRPr="000C23AA">
        <w:rPr>
          <w:rFonts w:ascii="Times New Roman" w:hAnsi="Times New Roman" w:cs="Times New Roman"/>
          <w:b w:val="0"/>
          <w:bCs/>
          <w:iCs/>
          <w:color w:val="000000" w:themeColor="text1"/>
          <w:lang w:val="en-CA"/>
        </w:rPr>
        <w:t>in order to</w:t>
      </w:r>
      <w:proofErr w:type="gramEnd"/>
      <w:r w:rsidRPr="000C23AA">
        <w:rPr>
          <w:rFonts w:ascii="Times New Roman" w:hAnsi="Times New Roman" w:cs="Times New Roman"/>
          <w:b w:val="0"/>
          <w:bCs/>
          <w:iCs/>
          <w:color w:val="000000" w:themeColor="text1"/>
          <w:lang w:val="en-CA"/>
        </w:rPr>
        <w:t xml:space="preserve"> fulfill his good purpose.</w:t>
      </w:r>
    </w:p>
    <w:p w14:paraId="3F919FA0" w14:textId="77777777" w:rsidR="000C23AA" w:rsidRDefault="000C23AA" w:rsidP="000C23AA">
      <w:pPr>
        <w:suppressAutoHyphens/>
        <w:contextualSpacing/>
        <w:outlineLvl w:val="0"/>
        <w:rPr>
          <w:rFonts w:ascii="Times New Roman" w:hAnsi="Times New Roman" w:cs="Times New Roman"/>
          <w:b w:val="0"/>
          <w:bCs/>
          <w:i w:val="0"/>
          <w:color w:val="000000" w:themeColor="text1"/>
          <w:sz w:val="24"/>
          <w:szCs w:val="24"/>
          <w:lang w:val="en-CA"/>
        </w:rPr>
      </w:pPr>
    </w:p>
    <w:p w14:paraId="369938FC" w14:textId="77777777" w:rsidR="000C23AA" w:rsidRDefault="000C23AA" w:rsidP="000C23AA">
      <w:pPr>
        <w:suppressAutoHyphens/>
        <w:contextualSpacing/>
        <w:outlineLvl w:val="0"/>
        <w:rPr>
          <w:rFonts w:ascii="Times New Roman" w:hAnsi="Times New Roman" w:cs="Times New Roman"/>
          <w:b w:val="0"/>
          <w:bCs/>
          <w:i w:val="0"/>
          <w:color w:val="000000" w:themeColor="text1"/>
          <w:sz w:val="24"/>
          <w:szCs w:val="24"/>
          <w:lang w:val="en-CA"/>
        </w:rPr>
      </w:pPr>
    </w:p>
    <w:p w14:paraId="1C5D3DB5" w14:textId="48FC3EC4" w:rsidR="00CF72AD" w:rsidRPr="00840F17" w:rsidRDefault="00840F17" w:rsidP="00574120">
      <w:pPr>
        <w:pStyle w:val="ListParagraph"/>
        <w:numPr>
          <w:ilvl w:val="0"/>
          <w:numId w:val="56"/>
        </w:numPr>
        <w:suppressAutoHyphens/>
        <w:ind w:left="720"/>
        <w:outlineLvl w:val="0"/>
        <w:rPr>
          <w:rFonts w:ascii="Times New Roman" w:hAnsi="Times New Roman" w:cs="Times New Roman"/>
          <w:b w:val="0"/>
          <w:bCs/>
          <w:i w:val="0"/>
          <w:color w:val="000000" w:themeColor="text1"/>
          <w:sz w:val="24"/>
          <w:szCs w:val="24"/>
          <w:lang w:val="en-CA"/>
        </w:rPr>
      </w:pPr>
      <w:r>
        <w:rPr>
          <w:rFonts w:ascii="Times New Roman" w:hAnsi="Times New Roman" w:cs="Times New Roman"/>
          <w:b w:val="0"/>
          <w:bCs/>
          <w:i w:val="0"/>
          <w:color w:val="000000" w:themeColor="text1"/>
          <w:sz w:val="24"/>
          <w:szCs w:val="24"/>
          <w:lang w:val="en-CA"/>
        </w:rPr>
        <w:t>_________________________</w:t>
      </w:r>
    </w:p>
    <w:p w14:paraId="2528E815" w14:textId="77777777" w:rsidR="00272B21" w:rsidRDefault="00272B21" w:rsidP="007E58A6">
      <w:pPr>
        <w:tabs>
          <w:tab w:val="left" w:pos="360"/>
        </w:tabs>
        <w:rPr>
          <w:rFonts w:ascii="Times New Roman" w:hAnsi="Times New Roman" w:cs="Times New Roman"/>
          <w:b w:val="0"/>
          <w:bCs/>
          <w:i w:val="0"/>
          <w:color w:val="000000" w:themeColor="text1"/>
          <w:sz w:val="24"/>
          <w:szCs w:val="24"/>
          <w:lang w:val="en-CA"/>
        </w:rPr>
      </w:pPr>
    </w:p>
    <w:p w14:paraId="7677B5F9" w14:textId="77777777" w:rsidR="000C23AA" w:rsidRPr="000420A4" w:rsidRDefault="000C23AA" w:rsidP="007E58A6">
      <w:pPr>
        <w:tabs>
          <w:tab w:val="left" w:pos="360"/>
        </w:tabs>
        <w:rPr>
          <w:rFonts w:ascii="Times New Roman" w:hAnsi="Times New Roman" w:cs="Times New Roman"/>
          <w:b w:val="0"/>
          <w:bCs/>
          <w:i w:val="0"/>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8802"/>
      </w:tblGrid>
      <w:tr w:rsidR="000420A4" w:rsidRPr="000420A4" w14:paraId="09CF89AE" w14:textId="77777777" w:rsidTr="001E1D94">
        <w:trPr>
          <w:trHeight w:val="1160"/>
        </w:trPr>
        <w:tc>
          <w:tcPr>
            <w:tcW w:w="1988" w:type="dxa"/>
            <w:vAlign w:val="center"/>
          </w:tcPr>
          <w:p w14:paraId="3481772D" w14:textId="77777777" w:rsidR="00272B21" w:rsidRPr="000420A4" w:rsidRDefault="00272B21" w:rsidP="00071D51">
            <w:pPr>
              <w:pStyle w:val="Header"/>
              <w:jc w:val="center"/>
              <w:rPr>
                <w:color w:val="000000" w:themeColor="text1"/>
              </w:rPr>
            </w:pPr>
            <w:r w:rsidRPr="000420A4">
              <w:rPr>
                <w:noProof/>
                <w:color w:val="000000" w:themeColor="text1"/>
              </w:rPr>
              <w:lastRenderedPageBreak/>
              <w:drawing>
                <wp:inline distT="0" distB="0" distL="0" distR="0" wp14:anchorId="79E18A43" wp14:editId="30D52D54">
                  <wp:extent cx="908050" cy="690428"/>
                  <wp:effectExtent l="0" t="0" r="0" b="0"/>
                  <wp:docPr id="390593575" name="Picture 390593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0"/>
                            <a:ext cx="960252" cy="730120"/>
                          </a:xfrm>
                          <a:prstGeom prst="rect">
                            <a:avLst/>
                          </a:prstGeom>
                          <a:noFill/>
                          <a:ln>
                            <a:noFill/>
                          </a:ln>
                        </pic:spPr>
                      </pic:pic>
                    </a:graphicData>
                  </a:graphic>
                </wp:inline>
              </w:drawing>
            </w:r>
          </w:p>
        </w:tc>
        <w:tc>
          <w:tcPr>
            <w:tcW w:w="8802" w:type="dxa"/>
            <w:vAlign w:val="center"/>
          </w:tcPr>
          <w:p w14:paraId="65C5C6AC" w14:textId="77777777" w:rsidR="00272B21" w:rsidRPr="000420A4" w:rsidRDefault="00272B21" w:rsidP="003326CE">
            <w:pPr>
              <w:spacing w:after="120"/>
              <w:jc w:val="center"/>
              <w:rPr>
                <w:rFonts w:ascii="Times New Roman" w:hAnsi="Times New Roman" w:cs="Times New Roman"/>
                <w:bCs/>
                <w:i w:val="0"/>
                <w:color w:val="000000" w:themeColor="text1"/>
                <w:sz w:val="24"/>
                <w:szCs w:val="24"/>
              </w:rPr>
            </w:pPr>
            <w:r w:rsidRPr="000420A4">
              <w:rPr>
                <w:rFonts w:ascii="Times New Roman" w:hAnsi="Times New Roman" w:cs="Times New Roman"/>
                <w:bCs/>
                <w:i w:val="0"/>
                <w:color w:val="000000" w:themeColor="text1"/>
                <w:sz w:val="24"/>
                <w:szCs w:val="24"/>
              </w:rPr>
              <w:t>Sermon Discussion Guide</w:t>
            </w:r>
          </w:p>
          <w:p w14:paraId="0702218D" w14:textId="32A71184" w:rsidR="003B2B85" w:rsidRPr="005F2120" w:rsidRDefault="006A32AF" w:rsidP="003B2B85">
            <w:pPr>
              <w:contextualSpacing/>
              <w:jc w:val="center"/>
              <w:rPr>
                <w:rFonts w:ascii="Times New Roman" w:hAnsi="Times New Roman"/>
                <w:i w:val="0"/>
                <w:iCs/>
                <w:color w:val="000000" w:themeColor="text1"/>
                <w:sz w:val="24"/>
                <w:szCs w:val="24"/>
              </w:rPr>
            </w:pPr>
            <w:r>
              <w:rPr>
                <w:rFonts w:ascii="Times New Roman" w:hAnsi="Times New Roman"/>
                <w:i w:val="0"/>
                <w:iCs/>
                <w:color w:val="000000" w:themeColor="text1"/>
                <w:sz w:val="24"/>
                <w:szCs w:val="24"/>
              </w:rPr>
              <w:t>AFTER THE RESURRECTION</w:t>
            </w:r>
          </w:p>
          <w:p w14:paraId="5BF2B9D2" w14:textId="0FC69140" w:rsidR="00272B21" w:rsidRPr="003326CE" w:rsidRDefault="00802B1D" w:rsidP="003326CE">
            <w:pPr>
              <w:jc w:val="center"/>
              <w:rPr>
                <w:rFonts w:ascii="Times New Roman" w:hAnsi="Times New Roman" w:cs="Times New Roman"/>
                <w:b w:val="0"/>
                <w:bCs/>
                <w:i w:val="0"/>
                <w:iCs/>
                <w:color w:val="000000" w:themeColor="text1"/>
                <w:sz w:val="28"/>
                <w:szCs w:val="28"/>
              </w:rPr>
            </w:pPr>
            <w:r>
              <w:rPr>
                <w:rFonts w:ascii="Times New Roman" w:hAnsi="Times New Roman"/>
                <w:b w:val="0"/>
                <w:bCs/>
                <w:i w:val="0"/>
                <w:iCs/>
                <w:color w:val="000000" w:themeColor="text1"/>
                <w:sz w:val="24"/>
                <w:szCs w:val="24"/>
              </w:rPr>
              <w:t>Does the Holy Spirit Have Emotions?</w:t>
            </w:r>
          </w:p>
        </w:tc>
      </w:tr>
    </w:tbl>
    <w:p w14:paraId="0482D523" w14:textId="77777777" w:rsidR="00121004" w:rsidRPr="003E0E46" w:rsidRDefault="00121004" w:rsidP="001E1D94">
      <w:pPr>
        <w:autoSpaceDE w:val="0"/>
        <w:autoSpaceDN w:val="0"/>
        <w:adjustRightInd w:val="0"/>
        <w:rPr>
          <w:rFonts w:ascii="Times New Roman" w:hAnsi="Times New Roman" w:cs="Times New Roman"/>
          <w:b w:val="0"/>
          <w:i w:val="0"/>
          <w:color w:val="000000"/>
          <w:sz w:val="10"/>
          <w:szCs w:val="10"/>
        </w:rPr>
      </w:pPr>
    </w:p>
    <w:p w14:paraId="1DCD93A9" w14:textId="4F5213A1" w:rsidR="0046287F" w:rsidRPr="0046287F" w:rsidRDefault="0046287F" w:rsidP="0046287F">
      <w:pPr>
        <w:autoSpaceDE w:val="0"/>
        <w:autoSpaceDN w:val="0"/>
        <w:adjustRightInd w:val="0"/>
        <w:rPr>
          <w:rFonts w:ascii="Times New Roman" w:hAnsi="Times New Roman" w:cs="Times New Roman"/>
          <w:b w:val="0"/>
          <w:i w:val="0"/>
          <w:color w:val="000000"/>
          <w:sz w:val="21"/>
          <w:szCs w:val="21"/>
        </w:rPr>
      </w:pPr>
      <w:r w:rsidRPr="0046287F">
        <w:rPr>
          <w:rFonts w:ascii="Times New Roman" w:hAnsi="Times New Roman" w:cs="Times New Roman"/>
          <w:b w:val="0"/>
          <w:i w:val="0"/>
          <w:color w:val="000000"/>
          <w:sz w:val="21"/>
          <w:szCs w:val="21"/>
        </w:rPr>
        <w:t xml:space="preserve">Some people feel justified in criticizing emotional responses such as weeping in prayer or rejoicing in songs of praise. This would be totally unacceptable behavior to them. Some have been taught to </w:t>
      </w:r>
      <w:proofErr w:type="gramStart"/>
      <w:r w:rsidRPr="0046287F">
        <w:rPr>
          <w:rFonts w:ascii="Times New Roman" w:hAnsi="Times New Roman" w:cs="Times New Roman"/>
          <w:b w:val="0"/>
          <w:i w:val="0"/>
          <w:color w:val="000000"/>
          <w:sz w:val="21"/>
          <w:szCs w:val="21"/>
        </w:rPr>
        <w:t xml:space="preserve">have </w:t>
      </w:r>
      <w:proofErr w:type="spellStart"/>
      <w:r w:rsidRPr="0046287F">
        <w:rPr>
          <w:rFonts w:ascii="Times New Roman" w:hAnsi="Times New Roman" w:cs="Times New Roman"/>
          <w:b w:val="0"/>
          <w:i w:val="0"/>
          <w:color w:val="000000"/>
          <w:sz w:val="21"/>
          <w:szCs w:val="21"/>
        </w:rPr>
        <w:t>self control</w:t>
      </w:r>
      <w:proofErr w:type="spellEnd"/>
      <w:r w:rsidRPr="0046287F">
        <w:rPr>
          <w:rFonts w:ascii="Times New Roman" w:hAnsi="Times New Roman" w:cs="Times New Roman"/>
          <w:b w:val="0"/>
          <w:i w:val="0"/>
          <w:color w:val="000000"/>
          <w:sz w:val="21"/>
          <w:szCs w:val="21"/>
        </w:rPr>
        <w:t xml:space="preserve"> at all times</w:t>
      </w:r>
      <w:proofErr w:type="gramEnd"/>
      <w:r w:rsidRPr="0046287F">
        <w:rPr>
          <w:rFonts w:ascii="Times New Roman" w:hAnsi="Times New Roman" w:cs="Times New Roman"/>
          <w:b w:val="0"/>
          <w:i w:val="0"/>
          <w:color w:val="000000"/>
          <w:sz w:val="21"/>
          <w:szCs w:val="21"/>
        </w:rPr>
        <w:t>.</w:t>
      </w:r>
      <w:r w:rsidRPr="0046287F">
        <w:rPr>
          <w:rFonts w:ascii="Times New Roman" w:hAnsi="Times New Roman" w:cs="Times New Roman"/>
          <w:b w:val="0"/>
          <w:i w:val="0"/>
          <w:color w:val="000000"/>
          <w:sz w:val="21"/>
          <w:szCs w:val="21"/>
        </w:rPr>
        <w:t xml:space="preserve"> </w:t>
      </w:r>
      <w:r w:rsidRPr="0046287F">
        <w:rPr>
          <w:rFonts w:ascii="Times New Roman" w:hAnsi="Times New Roman" w:cs="Times New Roman"/>
          <w:b w:val="0"/>
          <w:i w:val="0"/>
          <w:color w:val="000000"/>
          <w:sz w:val="21"/>
          <w:szCs w:val="21"/>
        </w:rPr>
        <w:t xml:space="preserve">Scripture teaches us, </w:t>
      </w:r>
      <w:proofErr w:type="spellStart"/>
      <w:r w:rsidRPr="0046287F">
        <w:rPr>
          <w:rFonts w:ascii="Times New Roman" w:hAnsi="Times New Roman" w:cs="Times New Roman"/>
          <w:b w:val="0"/>
          <w:i w:val="0"/>
          <w:color w:val="000000"/>
          <w:sz w:val="21"/>
          <w:szCs w:val="21"/>
        </w:rPr>
        <w:t>self control</w:t>
      </w:r>
      <w:proofErr w:type="spellEnd"/>
      <w:r w:rsidRPr="0046287F">
        <w:rPr>
          <w:rFonts w:ascii="Times New Roman" w:hAnsi="Times New Roman" w:cs="Times New Roman"/>
          <w:b w:val="0"/>
          <w:i w:val="0"/>
          <w:color w:val="000000"/>
          <w:sz w:val="21"/>
          <w:szCs w:val="21"/>
        </w:rPr>
        <w:t xml:space="preserve"> as well, </w:t>
      </w:r>
      <w:proofErr w:type="gramStart"/>
      <w:r w:rsidRPr="0046287F">
        <w:rPr>
          <w:rFonts w:ascii="Times New Roman" w:hAnsi="Times New Roman" w:cs="Times New Roman"/>
          <w:b w:val="0"/>
          <w:i w:val="0"/>
          <w:color w:val="000000"/>
          <w:sz w:val="21"/>
          <w:szCs w:val="21"/>
        </w:rPr>
        <w:t>but</w:t>
      </w:r>
      <w:r w:rsidRPr="0046287F">
        <w:rPr>
          <w:rFonts w:ascii="Times New Roman" w:hAnsi="Times New Roman" w:cs="Times New Roman"/>
          <w:b w:val="0"/>
          <w:i w:val="0"/>
          <w:color w:val="000000"/>
          <w:sz w:val="21"/>
          <w:szCs w:val="21"/>
        </w:rPr>
        <w:t>,</w:t>
      </w:r>
      <w:proofErr w:type="gramEnd"/>
      <w:r w:rsidRPr="0046287F">
        <w:rPr>
          <w:rFonts w:ascii="Times New Roman" w:hAnsi="Times New Roman" w:cs="Times New Roman"/>
          <w:b w:val="0"/>
          <w:i w:val="0"/>
          <w:color w:val="000000"/>
          <w:sz w:val="21"/>
          <w:szCs w:val="21"/>
        </w:rPr>
        <w:t xml:space="preserve"> </w:t>
      </w:r>
      <w:r w:rsidRPr="0046287F">
        <w:rPr>
          <w:rFonts w:ascii="Times New Roman" w:hAnsi="Times New Roman" w:cs="Times New Roman"/>
          <w:b w:val="0"/>
          <w:i w:val="0"/>
          <w:color w:val="000000"/>
          <w:sz w:val="21"/>
          <w:szCs w:val="21"/>
        </w:rPr>
        <w:t>f</w:t>
      </w:r>
      <w:r w:rsidRPr="0046287F">
        <w:rPr>
          <w:rFonts w:ascii="Times New Roman" w:hAnsi="Times New Roman" w:cs="Times New Roman"/>
          <w:b w:val="0"/>
          <w:i w:val="0"/>
          <w:color w:val="000000"/>
          <w:sz w:val="21"/>
          <w:szCs w:val="21"/>
        </w:rPr>
        <w:t xml:space="preserve">or Christians self-control is developed by yielding to the power of the Holy Spirit. A person who is happy, complimentary, loving, and tender reflects godly character, not weakness. We need to learn to express emotions honestly and properly, as God intended. When we realize that our emotions </w:t>
      </w:r>
      <w:r w:rsidRPr="0046287F">
        <w:rPr>
          <w:rFonts w:ascii="Times New Roman" w:hAnsi="Times New Roman" w:cs="Times New Roman"/>
          <w:b w:val="0"/>
          <w:i w:val="0"/>
          <w:color w:val="000000"/>
          <w:sz w:val="21"/>
          <w:szCs w:val="21"/>
        </w:rPr>
        <w:t>make up</w:t>
      </w:r>
      <w:r w:rsidRPr="0046287F">
        <w:rPr>
          <w:rFonts w:ascii="Times New Roman" w:hAnsi="Times New Roman" w:cs="Times New Roman"/>
          <w:b w:val="0"/>
          <w:i w:val="0"/>
          <w:color w:val="000000"/>
          <w:sz w:val="21"/>
          <w:szCs w:val="21"/>
        </w:rPr>
        <w:t xml:space="preserve"> one third of our soul (the other two parts being intellect and will), we begin to better understand their importance to our health and happiness.</w:t>
      </w:r>
      <w:r w:rsidRPr="0046287F">
        <w:rPr>
          <w:rFonts w:ascii="Times New Roman" w:hAnsi="Times New Roman" w:cs="Times New Roman"/>
          <w:b w:val="0"/>
          <w:i w:val="0"/>
          <w:color w:val="000000"/>
          <w:sz w:val="21"/>
          <w:szCs w:val="21"/>
        </w:rPr>
        <w:t xml:space="preserve"> </w:t>
      </w:r>
      <w:r w:rsidRPr="0046287F">
        <w:rPr>
          <w:rFonts w:ascii="Times New Roman" w:hAnsi="Times New Roman" w:cs="Times New Roman"/>
          <w:b w:val="0"/>
          <w:i w:val="0"/>
          <w:color w:val="000000"/>
          <w:sz w:val="21"/>
          <w:szCs w:val="21"/>
        </w:rPr>
        <w:t>The Holy Spirit is a Person who has definite emotional responses, as clearly described in the Scriptures.</w:t>
      </w:r>
    </w:p>
    <w:p w14:paraId="35608740" w14:textId="77777777" w:rsidR="009803FF" w:rsidRPr="0046287F" w:rsidRDefault="009803FF" w:rsidP="009803FF">
      <w:pPr>
        <w:autoSpaceDE w:val="0"/>
        <w:autoSpaceDN w:val="0"/>
        <w:adjustRightInd w:val="0"/>
        <w:rPr>
          <w:rFonts w:ascii="Times New Roman" w:hAnsi="Times New Roman" w:cs="Times New Roman"/>
          <w:b w:val="0"/>
          <w:bCs/>
          <w:i w:val="0"/>
          <w:color w:val="191919"/>
          <w:kern w:val="1"/>
          <w:sz w:val="11"/>
          <w:szCs w:val="11"/>
        </w:rPr>
      </w:pPr>
    </w:p>
    <w:p w14:paraId="19A64E80" w14:textId="502DCEB9" w:rsidR="0046287F" w:rsidRPr="0046287F" w:rsidRDefault="0046287F" w:rsidP="0046287F">
      <w:pPr>
        <w:pStyle w:val="ListParagraph"/>
        <w:numPr>
          <w:ilvl w:val="0"/>
          <w:numId w:val="62"/>
        </w:numPr>
        <w:autoSpaceDE w:val="0"/>
        <w:autoSpaceDN w:val="0"/>
        <w:adjustRightInd w:val="0"/>
        <w:ind w:left="360"/>
        <w:rPr>
          <w:rFonts w:ascii="Times New Roman" w:hAnsi="Times New Roman" w:cs="Times New Roman"/>
          <w:b w:val="0"/>
          <w:i w:val="0"/>
          <w:color w:val="000000"/>
          <w:sz w:val="22"/>
          <w:szCs w:val="22"/>
        </w:rPr>
      </w:pPr>
      <w:r>
        <w:rPr>
          <w:rFonts w:ascii="Times New Roman" w:hAnsi="Times New Roman" w:cs="Times New Roman"/>
          <w:b w:val="0"/>
          <w:i w:val="0"/>
          <w:color w:val="000000"/>
          <w:sz w:val="22"/>
          <w:szCs w:val="22"/>
        </w:rPr>
        <w:t xml:space="preserve">Read 1 John 4:8, John 3:16, Exodus 34:6, Psalm 86:5, 15, 2 Corinthians 13:11c, Ephesians 2:4-5. </w:t>
      </w:r>
      <w:r w:rsidRPr="0046287F">
        <w:rPr>
          <w:rFonts w:ascii="Times New Roman" w:hAnsi="Times New Roman" w:cs="Times New Roman"/>
          <w:b w:val="0"/>
          <w:i w:val="0"/>
          <w:color w:val="000000"/>
          <w:sz w:val="22"/>
          <w:szCs w:val="22"/>
        </w:rPr>
        <w:t>T</w:t>
      </w:r>
      <w:r w:rsidRPr="0046287F">
        <w:rPr>
          <w:rFonts w:ascii="Times New Roman" w:hAnsi="Times New Roman" w:cs="Times New Roman"/>
          <w:b w:val="0"/>
          <w:i w:val="0"/>
          <w:color w:val="000000"/>
          <w:sz w:val="22"/>
          <w:szCs w:val="22"/>
        </w:rPr>
        <w:t xml:space="preserve">he way we respond to the Holy Spirit either builds a loving relationship with Him or hinders the development of that relationship. Our choices affect our fellowship with God just as they do with people. Satisfactory relationships with people depend </w:t>
      </w:r>
      <w:r>
        <w:rPr>
          <w:rFonts w:ascii="Times New Roman" w:hAnsi="Times New Roman" w:cs="Times New Roman"/>
          <w:b w:val="0"/>
          <w:i w:val="0"/>
          <w:color w:val="000000"/>
          <w:sz w:val="22"/>
          <w:szCs w:val="22"/>
        </w:rPr>
        <w:t>mostly</w:t>
      </w:r>
      <w:r w:rsidRPr="0046287F">
        <w:rPr>
          <w:rFonts w:ascii="Times New Roman" w:hAnsi="Times New Roman" w:cs="Times New Roman"/>
          <w:b w:val="0"/>
          <w:i w:val="0"/>
          <w:color w:val="000000"/>
          <w:sz w:val="22"/>
          <w:szCs w:val="22"/>
        </w:rPr>
        <w:t xml:space="preserve"> on our responses to them. Our relationship to the Third Person of the Godhead is no exception to that principle.</w:t>
      </w:r>
      <w:r>
        <w:rPr>
          <w:rFonts w:ascii="Times New Roman" w:hAnsi="Times New Roman" w:cs="Times New Roman"/>
          <w:b w:val="0"/>
          <w:i w:val="0"/>
          <w:color w:val="000000"/>
          <w:sz w:val="22"/>
          <w:szCs w:val="22"/>
        </w:rPr>
        <w:t xml:space="preserve"> </w:t>
      </w:r>
    </w:p>
    <w:p w14:paraId="4889DE53" w14:textId="77777777" w:rsidR="009803FF" w:rsidRPr="009803FF" w:rsidRDefault="009803FF" w:rsidP="009803FF">
      <w:pPr>
        <w:pStyle w:val="ListParagraph"/>
        <w:autoSpaceDE w:val="0"/>
        <w:autoSpaceDN w:val="0"/>
        <w:adjustRightInd w:val="0"/>
        <w:ind w:left="360"/>
        <w:rPr>
          <w:rFonts w:ascii="Times New Roman" w:hAnsi="Times New Roman" w:cs="Times New Roman"/>
          <w:b w:val="0"/>
          <w:i w:val="0"/>
          <w:color w:val="000000"/>
          <w:sz w:val="11"/>
          <w:szCs w:val="11"/>
        </w:rPr>
      </w:pPr>
    </w:p>
    <w:p w14:paraId="57DEE8F5" w14:textId="74859038" w:rsidR="0081197D" w:rsidRPr="00E21BD9" w:rsidRDefault="0046287F" w:rsidP="00C83D64">
      <w:pPr>
        <w:pStyle w:val="ListParagraph"/>
        <w:numPr>
          <w:ilvl w:val="0"/>
          <w:numId w:val="30"/>
        </w:numPr>
        <w:tabs>
          <w:tab w:val="left" w:pos="20"/>
          <w:tab w:val="left" w:pos="360"/>
        </w:tabs>
        <w:autoSpaceDE w:val="0"/>
        <w:autoSpaceDN w:val="0"/>
        <w:adjustRightInd w:val="0"/>
        <w:rPr>
          <w:rFonts w:ascii="Times New Roman" w:hAnsi="Times New Roman" w:cs="Times New Roman"/>
          <w:b w:val="0"/>
          <w:bCs/>
          <w:i w:val="0"/>
          <w:color w:val="000000" w:themeColor="text1"/>
          <w:sz w:val="22"/>
          <w:szCs w:val="22"/>
        </w:rPr>
      </w:pPr>
      <w:r>
        <w:rPr>
          <w:rFonts w:ascii="Times New Roman" w:hAnsi="Times New Roman" w:cs="Times New Roman"/>
          <w:b w:val="0"/>
          <w:bCs/>
          <w:i w:val="0"/>
          <w:color w:val="000000" w:themeColor="text1"/>
          <w:sz w:val="22"/>
          <w:szCs w:val="22"/>
        </w:rPr>
        <w:t>In this week’s sermon we heard about the emotions of the Holy Spirit. Have you ever considered that the Holy Spirit does indeed have human emotions? Explain.</w:t>
      </w:r>
    </w:p>
    <w:p w14:paraId="78F0616B" w14:textId="77777777" w:rsidR="00345F02" w:rsidRDefault="00345F02" w:rsidP="00E21BD9">
      <w:pPr>
        <w:tabs>
          <w:tab w:val="left" w:pos="20"/>
          <w:tab w:val="left" w:pos="360"/>
        </w:tabs>
        <w:autoSpaceDE w:val="0"/>
        <w:autoSpaceDN w:val="0"/>
        <w:adjustRightInd w:val="0"/>
        <w:rPr>
          <w:rFonts w:ascii="Times New Roman" w:hAnsi="Times New Roman" w:cs="Times New Roman"/>
          <w:b w:val="0"/>
          <w:bCs/>
          <w:i w:val="0"/>
          <w:color w:val="000000" w:themeColor="text1"/>
          <w:sz w:val="22"/>
          <w:szCs w:val="22"/>
        </w:rPr>
      </w:pPr>
    </w:p>
    <w:p w14:paraId="0A9562BB" w14:textId="77777777" w:rsidR="0046287F" w:rsidRDefault="0046287F" w:rsidP="00E21BD9">
      <w:pPr>
        <w:tabs>
          <w:tab w:val="left" w:pos="20"/>
          <w:tab w:val="left" w:pos="360"/>
        </w:tabs>
        <w:autoSpaceDE w:val="0"/>
        <w:autoSpaceDN w:val="0"/>
        <w:adjustRightInd w:val="0"/>
        <w:rPr>
          <w:rFonts w:ascii="Times New Roman" w:hAnsi="Times New Roman" w:cs="Times New Roman"/>
          <w:b w:val="0"/>
          <w:bCs/>
          <w:i w:val="0"/>
          <w:color w:val="000000" w:themeColor="text1"/>
          <w:sz w:val="22"/>
          <w:szCs w:val="22"/>
        </w:rPr>
      </w:pPr>
    </w:p>
    <w:p w14:paraId="00160595" w14:textId="77777777" w:rsidR="00BF186A" w:rsidRDefault="00BF186A" w:rsidP="005D767D">
      <w:pPr>
        <w:rPr>
          <w:rFonts w:ascii="Times New Roman" w:hAnsi="Times New Roman" w:cs="Times New Roman"/>
          <w:b w:val="0"/>
          <w:bCs/>
          <w:i w:val="0"/>
          <w:color w:val="000000" w:themeColor="text1"/>
          <w:sz w:val="22"/>
          <w:szCs w:val="22"/>
        </w:rPr>
      </w:pPr>
    </w:p>
    <w:p w14:paraId="1B5DE1E3" w14:textId="05FB11AB" w:rsidR="00E21BD9" w:rsidRPr="00201BEB" w:rsidRDefault="0046287F" w:rsidP="0046287F">
      <w:pPr>
        <w:ind w:left="360"/>
        <w:rPr>
          <w:rFonts w:ascii="Times New Roman" w:hAnsi="Times New Roman" w:cs="Times New Roman"/>
          <w:b w:val="0"/>
          <w:bCs/>
          <w:i w:val="0"/>
          <w:color w:val="000000" w:themeColor="text1"/>
          <w:sz w:val="22"/>
          <w:szCs w:val="22"/>
        </w:rPr>
      </w:pPr>
      <w:r w:rsidRPr="0046287F">
        <w:rPr>
          <w:rFonts w:ascii="Times New Roman" w:hAnsi="Times New Roman" w:cs="Times New Roman"/>
          <w:b w:val="0"/>
          <w:bCs/>
          <w:iCs/>
          <w:color w:val="000000" w:themeColor="text1"/>
          <w:sz w:val="22"/>
          <w:szCs w:val="22"/>
        </w:rPr>
        <w:t>Negative</w:t>
      </w:r>
      <w:r>
        <w:rPr>
          <w:rFonts w:ascii="Times New Roman" w:hAnsi="Times New Roman" w:cs="Times New Roman"/>
          <w:b w:val="0"/>
          <w:bCs/>
          <w:i w:val="0"/>
          <w:color w:val="000000" w:themeColor="text1"/>
          <w:sz w:val="22"/>
          <w:szCs w:val="22"/>
        </w:rPr>
        <w:t xml:space="preserve"> Responses</w:t>
      </w:r>
    </w:p>
    <w:p w14:paraId="0863B8E8" w14:textId="46C8C9DC" w:rsidR="00A67C26" w:rsidRPr="0046287F" w:rsidRDefault="0046287F" w:rsidP="0046287F">
      <w:pPr>
        <w:pStyle w:val="ListParagraph"/>
        <w:numPr>
          <w:ilvl w:val="0"/>
          <w:numId w:val="62"/>
        </w:numPr>
        <w:autoSpaceDE w:val="0"/>
        <w:autoSpaceDN w:val="0"/>
        <w:adjustRightInd w:val="0"/>
        <w:ind w:left="360"/>
        <w:rPr>
          <w:rFonts w:ascii="Times New Roman" w:hAnsi="Times New Roman" w:cs="Times New Roman"/>
          <w:b w:val="0"/>
          <w:i w:val="0"/>
          <w:color w:val="000000"/>
          <w:sz w:val="22"/>
          <w:szCs w:val="22"/>
        </w:rPr>
      </w:pPr>
      <w:r>
        <w:rPr>
          <w:rFonts w:ascii="Times New Roman" w:hAnsi="Times New Roman" w:cs="Times New Roman"/>
          <w:b w:val="0"/>
          <w:i w:val="0"/>
          <w:color w:val="000000"/>
          <w:sz w:val="22"/>
          <w:szCs w:val="22"/>
        </w:rPr>
        <w:t>Scripture is full of examples and instruction, regarding the emotional responses of the Holy Spirit. Examining the emotional responses of the Holy Spirit, that the Scriptures revealed to us will help us better understand this beautiful Third Person of the Godhead.</w:t>
      </w:r>
    </w:p>
    <w:p w14:paraId="76BD7849" w14:textId="77777777" w:rsidR="005559C5" w:rsidRPr="00201BEB" w:rsidRDefault="005559C5" w:rsidP="0046287F">
      <w:pPr>
        <w:pStyle w:val="ListParagraph"/>
        <w:ind w:left="360"/>
        <w:rPr>
          <w:rFonts w:ascii="Times New Roman" w:hAnsi="Times New Roman" w:cs="Times New Roman"/>
          <w:b w:val="0"/>
          <w:bCs/>
          <w:i w:val="0"/>
          <w:color w:val="000000" w:themeColor="text1"/>
          <w:sz w:val="11"/>
          <w:szCs w:val="11"/>
        </w:rPr>
      </w:pPr>
    </w:p>
    <w:p w14:paraId="34462512" w14:textId="48F9870F" w:rsidR="00D04B73" w:rsidRPr="0046287F" w:rsidRDefault="0046287F" w:rsidP="00201BEB">
      <w:pPr>
        <w:pStyle w:val="ListParagraph"/>
        <w:numPr>
          <w:ilvl w:val="0"/>
          <w:numId w:val="42"/>
        </w:numPr>
        <w:rPr>
          <w:rFonts w:ascii="Times New Roman" w:hAnsi="Times New Roman" w:cs="Times New Roman"/>
          <w:b w:val="0"/>
          <w:bCs/>
          <w:i w:val="0"/>
          <w:color w:val="000000" w:themeColor="text1"/>
          <w:sz w:val="22"/>
          <w:szCs w:val="22"/>
        </w:rPr>
      </w:pPr>
      <w:r>
        <w:rPr>
          <w:rFonts w:ascii="Times New Roman" w:hAnsi="Times New Roman" w:cs="Times New Roman"/>
          <w:b w:val="0"/>
          <w:bCs/>
          <w:i w:val="0"/>
          <w:color w:val="000000" w:themeColor="text1"/>
          <w:sz w:val="22"/>
          <w:szCs w:val="22"/>
        </w:rPr>
        <w:t>Read Ephesians 4:30-31, Acts 7:51. We can safely conclude that if we don’t follow these instructions and repent of these sins, we will grieve the Holy Spirit. Because He is love, whatever we do to sin against that love causes Him, grief. Rejection, rebellion, hardness of heart, disobedience, and lack of faith or sinful attitudes of the heart and mind that grieve the Holy Spirit. What are some actions you can take to avoid grieving the Holy Spirit?</w:t>
      </w:r>
    </w:p>
    <w:p w14:paraId="43F249D0" w14:textId="77777777" w:rsidR="0046287F" w:rsidRDefault="0046287F" w:rsidP="00201BEB">
      <w:pPr>
        <w:rPr>
          <w:rFonts w:ascii="Times New Roman" w:hAnsi="Times New Roman" w:cs="Times New Roman"/>
          <w:b w:val="0"/>
          <w:bCs/>
          <w:i w:val="0"/>
          <w:color w:val="000000" w:themeColor="text1"/>
          <w:sz w:val="22"/>
          <w:szCs w:val="22"/>
        </w:rPr>
      </w:pPr>
    </w:p>
    <w:p w14:paraId="43FC41E3" w14:textId="77777777" w:rsidR="0046287F" w:rsidRDefault="0046287F" w:rsidP="00201BEB">
      <w:pPr>
        <w:rPr>
          <w:rFonts w:ascii="Times New Roman" w:hAnsi="Times New Roman" w:cs="Times New Roman"/>
          <w:b w:val="0"/>
          <w:bCs/>
          <w:i w:val="0"/>
          <w:color w:val="000000" w:themeColor="text1"/>
          <w:sz w:val="22"/>
          <w:szCs w:val="22"/>
        </w:rPr>
      </w:pPr>
    </w:p>
    <w:p w14:paraId="69CC08F8" w14:textId="77777777" w:rsidR="0046287F" w:rsidRDefault="0046287F" w:rsidP="00201BEB">
      <w:pPr>
        <w:rPr>
          <w:rFonts w:ascii="Times New Roman" w:hAnsi="Times New Roman" w:cs="Times New Roman"/>
          <w:b w:val="0"/>
          <w:bCs/>
          <w:i w:val="0"/>
          <w:color w:val="000000" w:themeColor="text1"/>
          <w:sz w:val="22"/>
          <w:szCs w:val="22"/>
        </w:rPr>
      </w:pPr>
    </w:p>
    <w:p w14:paraId="37024E12" w14:textId="6CED3824" w:rsidR="00BF186A" w:rsidRPr="0046287F" w:rsidRDefault="0046287F" w:rsidP="0046287F">
      <w:pPr>
        <w:pStyle w:val="ListParagraph"/>
        <w:numPr>
          <w:ilvl w:val="0"/>
          <w:numId w:val="42"/>
        </w:numPr>
        <w:rPr>
          <w:rFonts w:ascii="Times New Roman" w:hAnsi="Times New Roman" w:cs="Times New Roman"/>
          <w:b w:val="0"/>
          <w:bCs/>
          <w:i w:val="0"/>
          <w:color w:val="000000" w:themeColor="text1"/>
          <w:sz w:val="22"/>
          <w:szCs w:val="22"/>
        </w:rPr>
      </w:pPr>
      <w:r>
        <w:rPr>
          <w:rFonts w:ascii="Times New Roman" w:hAnsi="Times New Roman" w:cs="Times New Roman"/>
          <w:b w:val="0"/>
          <w:bCs/>
          <w:i w:val="0"/>
          <w:color w:val="000000" w:themeColor="text1"/>
          <w:sz w:val="22"/>
          <w:szCs w:val="22"/>
        </w:rPr>
        <w:t xml:space="preserve">Read 1 Thessalonians 5:19, 1 Timothy 4:14, 2 Timothy 1:6-7. As a gentle person, the Holy Spirit does not insist, against our will, that we obey Him. He waits to be invited and welcomed into our lives. Then He patiently persuades us of truth and righteousness. If we don’t choose to obey the Holy Spirit, we will quench His work in our lives. The word picture in the Greek for quenching the spirit is literally “choking the throat of the Holy Spirit.” Have here been times in your life when you knew that you have </w:t>
      </w:r>
      <w:r w:rsidRPr="0046287F">
        <w:rPr>
          <w:rFonts w:ascii="Times New Roman" w:hAnsi="Times New Roman" w:cs="Times New Roman"/>
          <w:b w:val="0"/>
          <w:bCs/>
          <w:iCs/>
          <w:color w:val="000000" w:themeColor="text1"/>
          <w:sz w:val="22"/>
          <w:szCs w:val="22"/>
        </w:rPr>
        <w:t>quenched</w:t>
      </w:r>
      <w:r>
        <w:rPr>
          <w:rFonts w:ascii="Times New Roman" w:hAnsi="Times New Roman" w:cs="Times New Roman"/>
          <w:b w:val="0"/>
          <w:bCs/>
          <w:i w:val="0"/>
          <w:color w:val="000000" w:themeColor="text1"/>
          <w:sz w:val="22"/>
          <w:szCs w:val="22"/>
        </w:rPr>
        <w:t xml:space="preserve"> the Holy Spirit in some way? Explain.</w:t>
      </w:r>
    </w:p>
    <w:p w14:paraId="732EFC7F" w14:textId="77777777" w:rsidR="000420A4" w:rsidRDefault="000420A4" w:rsidP="005D767D">
      <w:pPr>
        <w:rPr>
          <w:rFonts w:ascii="Times New Roman" w:hAnsi="Times New Roman" w:cs="Times New Roman"/>
          <w:b w:val="0"/>
          <w:bCs/>
          <w:i w:val="0"/>
          <w:color w:val="000000" w:themeColor="text1"/>
          <w:sz w:val="22"/>
          <w:szCs w:val="22"/>
        </w:rPr>
      </w:pPr>
    </w:p>
    <w:p w14:paraId="1804D6E1" w14:textId="003C98C1" w:rsidR="0046287F" w:rsidRPr="00201BEB" w:rsidRDefault="0046287F" w:rsidP="0046287F">
      <w:pPr>
        <w:ind w:left="360"/>
        <w:rPr>
          <w:rFonts w:ascii="Times New Roman" w:hAnsi="Times New Roman" w:cs="Times New Roman"/>
          <w:b w:val="0"/>
          <w:bCs/>
          <w:i w:val="0"/>
          <w:color w:val="000000" w:themeColor="text1"/>
          <w:sz w:val="22"/>
          <w:szCs w:val="22"/>
        </w:rPr>
      </w:pPr>
      <w:r w:rsidRPr="0046287F">
        <w:rPr>
          <w:rFonts w:ascii="Times New Roman" w:hAnsi="Times New Roman" w:cs="Times New Roman"/>
          <w:b w:val="0"/>
          <w:bCs/>
          <w:iCs/>
          <w:color w:val="000000" w:themeColor="text1"/>
          <w:sz w:val="22"/>
          <w:szCs w:val="22"/>
        </w:rPr>
        <w:t>Positive</w:t>
      </w:r>
      <w:r>
        <w:rPr>
          <w:rFonts w:ascii="Times New Roman" w:hAnsi="Times New Roman" w:cs="Times New Roman"/>
          <w:b w:val="0"/>
          <w:bCs/>
          <w:i w:val="0"/>
          <w:color w:val="000000" w:themeColor="text1"/>
          <w:sz w:val="22"/>
          <w:szCs w:val="22"/>
        </w:rPr>
        <w:t xml:space="preserve"> Responses</w:t>
      </w:r>
    </w:p>
    <w:p w14:paraId="124E08C7" w14:textId="31F466C0" w:rsidR="00DA47D6" w:rsidRPr="00DA47D6" w:rsidRDefault="0046287F" w:rsidP="0046287F">
      <w:pPr>
        <w:pStyle w:val="ListParagraph"/>
        <w:numPr>
          <w:ilvl w:val="0"/>
          <w:numId w:val="62"/>
        </w:numPr>
        <w:autoSpaceDE w:val="0"/>
        <w:autoSpaceDN w:val="0"/>
        <w:adjustRightInd w:val="0"/>
        <w:ind w:left="360"/>
        <w:rPr>
          <w:rFonts w:ascii="Times New Roman" w:hAnsi="Times New Roman" w:cs="Times New Roman"/>
          <w:b w:val="0"/>
          <w:i w:val="0"/>
          <w:color w:val="000000"/>
          <w:sz w:val="22"/>
          <w:szCs w:val="22"/>
        </w:rPr>
      </w:pPr>
      <w:r>
        <w:rPr>
          <w:rFonts w:ascii="Times New Roman" w:hAnsi="Times New Roman" w:cs="Times New Roman"/>
          <w:b w:val="0"/>
          <w:i w:val="0"/>
          <w:color w:val="000000"/>
          <w:sz w:val="22"/>
          <w:szCs w:val="22"/>
        </w:rPr>
        <w:t>If our disobedience grieves the Holy Spirit, then we can be assured that our obedience delights His heart. As we yield to His convicting power and obey His truth, as He reveals it to us, we will begin to know the righteousness, peace, and joy of the Holy Spirit in our lives.</w:t>
      </w:r>
    </w:p>
    <w:p w14:paraId="1DE8592F" w14:textId="77777777" w:rsidR="00DA47D6" w:rsidRPr="001913A7" w:rsidRDefault="00DA47D6" w:rsidP="0046287F">
      <w:pPr>
        <w:autoSpaceDE w:val="0"/>
        <w:autoSpaceDN w:val="0"/>
        <w:adjustRightInd w:val="0"/>
        <w:rPr>
          <w:rFonts w:ascii="Times New Roman" w:hAnsi="Times New Roman" w:cs="Times New Roman"/>
          <w:b w:val="0"/>
          <w:i w:val="0"/>
          <w:color w:val="000000"/>
          <w:sz w:val="11"/>
          <w:szCs w:val="11"/>
        </w:rPr>
      </w:pPr>
    </w:p>
    <w:p w14:paraId="6DF999F9" w14:textId="06FEAD69" w:rsidR="001913A7" w:rsidRPr="0046287F" w:rsidRDefault="0046287F" w:rsidP="0046287F">
      <w:pPr>
        <w:pStyle w:val="ListParagraph"/>
        <w:numPr>
          <w:ilvl w:val="0"/>
          <w:numId w:val="63"/>
        </w:numPr>
        <w:autoSpaceDE w:val="0"/>
        <w:autoSpaceDN w:val="0"/>
        <w:adjustRightInd w:val="0"/>
        <w:rPr>
          <w:rFonts w:ascii="Times New Roman" w:hAnsi="Times New Roman" w:cs="Times New Roman"/>
          <w:b w:val="0"/>
          <w:i w:val="0"/>
          <w:color w:val="000000"/>
          <w:sz w:val="22"/>
          <w:szCs w:val="22"/>
        </w:rPr>
      </w:pPr>
      <w:r w:rsidRPr="0046287F">
        <w:rPr>
          <w:rFonts w:ascii="Times New Roman" w:hAnsi="Times New Roman" w:cs="Times New Roman"/>
          <w:b w:val="0"/>
          <w:i w:val="0"/>
          <w:color w:val="000000"/>
          <w:sz w:val="22"/>
          <w:szCs w:val="22"/>
        </w:rPr>
        <w:t>Read Psalm 119:</w:t>
      </w:r>
      <w:r>
        <w:rPr>
          <w:rFonts w:ascii="Times New Roman" w:hAnsi="Times New Roman" w:cs="Times New Roman"/>
          <w:b w:val="0"/>
          <w:i w:val="0"/>
          <w:color w:val="000000"/>
          <w:sz w:val="22"/>
          <w:szCs w:val="22"/>
        </w:rPr>
        <w:t xml:space="preserve">105, </w:t>
      </w:r>
      <w:r w:rsidRPr="0046287F">
        <w:rPr>
          <w:rFonts w:ascii="Times New Roman" w:hAnsi="Times New Roman" w:cs="Times New Roman"/>
          <w:b w:val="0"/>
          <w:i w:val="0"/>
          <w:color w:val="000000"/>
          <w:sz w:val="22"/>
          <w:szCs w:val="22"/>
        </w:rPr>
        <w:t>8, 16, 80, Psalm 105:45, Ezekiel 36:27.</w:t>
      </w:r>
      <w:r>
        <w:rPr>
          <w:rFonts w:ascii="Times New Roman" w:hAnsi="Times New Roman" w:cs="Times New Roman"/>
          <w:b w:val="0"/>
          <w:i w:val="0"/>
          <w:color w:val="000000"/>
          <w:sz w:val="22"/>
          <w:szCs w:val="22"/>
        </w:rPr>
        <w:t xml:space="preserve"> Share some examples of the results of you stepping out in obedience to the leading of the Holy Spirit.</w:t>
      </w:r>
    </w:p>
    <w:p w14:paraId="32DBA462" w14:textId="77777777" w:rsidR="0046287F" w:rsidRDefault="0046287F" w:rsidP="0046287F">
      <w:pPr>
        <w:autoSpaceDE w:val="0"/>
        <w:autoSpaceDN w:val="0"/>
        <w:adjustRightInd w:val="0"/>
        <w:rPr>
          <w:rFonts w:ascii="Times New Roman" w:hAnsi="Times New Roman" w:cs="Times New Roman"/>
          <w:b w:val="0"/>
          <w:i w:val="0"/>
          <w:color w:val="000000"/>
          <w:sz w:val="22"/>
          <w:szCs w:val="22"/>
        </w:rPr>
      </w:pPr>
    </w:p>
    <w:p w14:paraId="15A2AD95" w14:textId="77777777" w:rsidR="0046287F" w:rsidRDefault="0046287F" w:rsidP="0046287F">
      <w:pPr>
        <w:autoSpaceDE w:val="0"/>
        <w:autoSpaceDN w:val="0"/>
        <w:adjustRightInd w:val="0"/>
        <w:rPr>
          <w:rFonts w:ascii="Times New Roman" w:hAnsi="Times New Roman" w:cs="Times New Roman"/>
          <w:b w:val="0"/>
          <w:i w:val="0"/>
          <w:color w:val="000000"/>
          <w:sz w:val="22"/>
          <w:szCs w:val="22"/>
        </w:rPr>
      </w:pPr>
    </w:p>
    <w:p w14:paraId="76C753CB" w14:textId="77777777" w:rsidR="0046287F" w:rsidRPr="0046287F" w:rsidRDefault="0046287F" w:rsidP="0046287F">
      <w:pPr>
        <w:autoSpaceDE w:val="0"/>
        <w:autoSpaceDN w:val="0"/>
        <w:adjustRightInd w:val="0"/>
        <w:rPr>
          <w:rFonts w:ascii="Times New Roman" w:hAnsi="Times New Roman" w:cs="Times New Roman"/>
          <w:b w:val="0"/>
          <w:i w:val="0"/>
          <w:color w:val="000000"/>
          <w:sz w:val="22"/>
          <w:szCs w:val="22"/>
        </w:rPr>
      </w:pPr>
    </w:p>
    <w:p w14:paraId="3F3D22E1" w14:textId="5AD1EAEA" w:rsidR="0046287F" w:rsidRPr="0046287F" w:rsidRDefault="0046287F" w:rsidP="0046287F">
      <w:pPr>
        <w:pStyle w:val="ListParagraph"/>
        <w:numPr>
          <w:ilvl w:val="0"/>
          <w:numId w:val="63"/>
        </w:numPr>
        <w:autoSpaceDE w:val="0"/>
        <w:autoSpaceDN w:val="0"/>
        <w:adjustRightInd w:val="0"/>
        <w:rPr>
          <w:rFonts w:ascii="Times New Roman" w:hAnsi="Times New Roman" w:cs="Times New Roman"/>
          <w:b w:val="0"/>
          <w:i w:val="0"/>
          <w:color w:val="000000"/>
          <w:sz w:val="22"/>
          <w:szCs w:val="22"/>
        </w:rPr>
      </w:pPr>
      <w:r>
        <w:rPr>
          <w:rFonts w:ascii="Times New Roman" w:hAnsi="Times New Roman" w:cs="Times New Roman"/>
          <w:b w:val="0"/>
          <w:i w:val="0"/>
          <w:color w:val="000000"/>
          <w:sz w:val="22"/>
          <w:szCs w:val="22"/>
        </w:rPr>
        <w:t>Read Isaiah 43:10, Matthew 9:28, 21:22, Luke 8:50, John 9:36, Acts 15:11, 16:31, Hebrews 11:6. The Holy Spirit is the Spirit of Truth. We must respond positively to the truth He reveals by choosing to believe Him if we are to experience His divine power in setting, us free from sin. Spend a few moments contemplating your belief. What did the Holy Spirit speak to your heart?</w:t>
      </w:r>
    </w:p>
    <w:sectPr w:rsidR="0046287F" w:rsidRPr="0046287F" w:rsidSect="00565EFB">
      <w:footerReference w:type="first" r:id="rId9"/>
      <w:type w:val="continuous"/>
      <w:pgSz w:w="12240" w:h="15840" w:code="1"/>
      <w:pgMar w:top="720" w:right="720" w:bottom="720" w:left="720" w:header="720" w:footer="720" w:gutter="0"/>
      <w:cols w:space="900"/>
      <w:docGrid w:linePitch="2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2C91" w14:textId="77777777" w:rsidR="00565EFB" w:rsidRDefault="00565EFB" w:rsidP="00AF5827">
      <w:r>
        <w:separator/>
      </w:r>
    </w:p>
  </w:endnote>
  <w:endnote w:type="continuationSeparator" w:id="0">
    <w:p w14:paraId="7E6408C6" w14:textId="77777777" w:rsidR="00565EFB" w:rsidRDefault="00565EFB" w:rsidP="00A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EA93" w14:textId="77777777" w:rsidR="00272B21" w:rsidRDefault="00272B21" w:rsidP="003F2FEE">
    <w:pPr>
      <w:pStyle w:val="Footer"/>
      <w:ind w:left="4680" w:hanging="46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6B11" w14:textId="77777777" w:rsidR="00565EFB" w:rsidRDefault="00565EFB" w:rsidP="00AF5827">
      <w:r>
        <w:separator/>
      </w:r>
    </w:p>
  </w:footnote>
  <w:footnote w:type="continuationSeparator" w:id="0">
    <w:p w14:paraId="7E222A29" w14:textId="77777777" w:rsidR="00565EFB" w:rsidRDefault="00565EFB" w:rsidP="00AF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ABAB8EC"/>
    <w:lvl w:ilvl="0" w:tplc="BC4E789C">
      <w:start w:val="1"/>
      <w:numFmt w:val="decimal"/>
      <w:lvlText w:val="%1."/>
      <w:lvlJc w:val="left"/>
      <w:pPr>
        <w:ind w:left="720" w:hanging="360"/>
      </w:pPr>
      <w:rPr>
        <w:i w:val="0"/>
        <w:iCs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307D4"/>
    <w:multiLevelType w:val="hybridMultilevel"/>
    <w:tmpl w:val="8774DD94"/>
    <w:lvl w:ilvl="0" w:tplc="22660FC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B2755"/>
    <w:multiLevelType w:val="hybridMultilevel"/>
    <w:tmpl w:val="5FCA2DEA"/>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405E9"/>
    <w:multiLevelType w:val="hybridMultilevel"/>
    <w:tmpl w:val="4CFE3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460CD"/>
    <w:multiLevelType w:val="hybridMultilevel"/>
    <w:tmpl w:val="20D4C06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F4D2F"/>
    <w:multiLevelType w:val="hybridMultilevel"/>
    <w:tmpl w:val="13A4F5DE"/>
    <w:lvl w:ilvl="0" w:tplc="241A71C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D2443"/>
    <w:multiLevelType w:val="hybridMultilevel"/>
    <w:tmpl w:val="08ACF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B5BE7"/>
    <w:multiLevelType w:val="hybridMultilevel"/>
    <w:tmpl w:val="787A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C58FA"/>
    <w:multiLevelType w:val="hybridMultilevel"/>
    <w:tmpl w:val="10FE4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54BDA"/>
    <w:multiLevelType w:val="hybridMultilevel"/>
    <w:tmpl w:val="46EA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537F8E"/>
    <w:multiLevelType w:val="hybridMultilevel"/>
    <w:tmpl w:val="04546D04"/>
    <w:lvl w:ilvl="0" w:tplc="CEA884A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C3205"/>
    <w:multiLevelType w:val="hybridMultilevel"/>
    <w:tmpl w:val="762256CC"/>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12" w15:restartNumberingAfterBreak="0">
    <w:nsid w:val="12225029"/>
    <w:multiLevelType w:val="hybridMultilevel"/>
    <w:tmpl w:val="E3DAC7C8"/>
    <w:lvl w:ilvl="0" w:tplc="384C4B0E">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15:restartNumberingAfterBreak="0">
    <w:nsid w:val="1A085C4A"/>
    <w:multiLevelType w:val="hybridMultilevel"/>
    <w:tmpl w:val="FAD2FCAC"/>
    <w:lvl w:ilvl="0" w:tplc="0024C188">
      <w:start w:val="1"/>
      <w:numFmt w:val="decimal"/>
      <w:lvlText w:val="%1."/>
      <w:lvlJc w:val="left"/>
      <w:pPr>
        <w:ind w:left="720" w:hanging="36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575FD"/>
    <w:multiLevelType w:val="hybridMultilevel"/>
    <w:tmpl w:val="C7B2A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12579"/>
    <w:multiLevelType w:val="hybridMultilevel"/>
    <w:tmpl w:val="2468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97981"/>
    <w:multiLevelType w:val="hybridMultilevel"/>
    <w:tmpl w:val="DD7C5D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E87AF3"/>
    <w:multiLevelType w:val="hybridMultilevel"/>
    <w:tmpl w:val="489E23F0"/>
    <w:lvl w:ilvl="0" w:tplc="FD7E6AEE">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515DD"/>
    <w:multiLevelType w:val="hybridMultilevel"/>
    <w:tmpl w:val="E848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4AB6"/>
    <w:multiLevelType w:val="hybridMultilevel"/>
    <w:tmpl w:val="4496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33A60"/>
    <w:multiLevelType w:val="hybridMultilevel"/>
    <w:tmpl w:val="D25A44B8"/>
    <w:lvl w:ilvl="0" w:tplc="E620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E791687"/>
    <w:multiLevelType w:val="hybridMultilevel"/>
    <w:tmpl w:val="5FF22170"/>
    <w:lvl w:ilvl="0" w:tplc="539E3D1A">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601382"/>
    <w:multiLevelType w:val="hybridMultilevel"/>
    <w:tmpl w:val="C8804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23123"/>
    <w:multiLevelType w:val="hybridMultilevel"/>
    <w:tmpl w:val="08F28E28"/>
    <w:lvl w:ilvl="0" w:tplc="14B4C5CE">
      <w:start w:val="1"/>
      <w:numFmt w:val="bullet"/>
      <w:lvlText w:val=""/>
      <w:lvlJc w:val="left"/>
      <w:pPr>
        <w:tabs>
          <w:tab w:val="num" w:pos="2160"/>
        </w:tabs>
        <w:ind w:left="2160" w:hanging="360"/>
      </w:pPr>
      <w:rPr>
        <w:rFonts w:ascii="Wingdings" w:hAnsi="Wingdings" w:hint="default"/>
        <w:color w:val="auto"/>
        <w:sz w:val="22"/>
        <w:szCs w:val="22"/>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398A16C8"/>
    <w:multiLevelType w:val="hybridMultilevel"/>
    <w:tmpl w:val="37A069C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044838"/>
    <w:multiLevelType w:val="hybridMultilevel"/>
    <w:tmpl w:val="15026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66134"/>
    <w:multiLevelType w:val="hybridMultilevel"/>
    <w:tmpl w:val="286C0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93AC7"/>
    <w:multiLevelType w:val="hybridMultilevel"/>
    <w:tmpl w:val="F64C7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AB5DBB"/>
    <w:multiLevelType w:val="hybridMultilevel"/>
    <w:tmpl w:val="A20C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013768"/>
    <w:multiLevelType w:val="hybridMultilevel"/>
    <w:tmpl w:val="9622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248E8"/>
    <w:multiLevelType w:val="hybridMultilevel"/>
    <w:tmpl w:val="661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441A59"/>
    <w:multiLevelType w:val="hybridMultilevel"/>
    <w:tmpl w:val="38FECD56"/>
    <w:lvl w:ilvl="0" w:tplc="5202AEA4">
      <w:start w:val="1"/>
      <w:numFmt w:val="decimal"/>
      <w:lvlText w:val="%1."/>
      <w:lvlJc w:val="left"/>
      <w:pPr>
        <w:ind w:left="720" w:hanging="36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C256C1F"/>
    <w:multiLevelType w:val="hybridMultilevel"/>
    <w:tmpl w:val="916EC9D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223789"/>
    <w:multiLevelType w:val="hybridMultilevel"/>
    <w:tmpl w:val="874C197E"/>
    <w:lvl w:ilvl="0" w:tplc="672222E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933CA"/>
    <w:multiLevelType w:val="hybridMultilevel"/>
    <w:tmpl w:val="00287B30"/>
    <w:lvl w:ilvl="0" w:tplc="F4B09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759D3"/>
    <w:multiLevelType w:val="hybridMultilevel"/>
    <w:tmpl w:val="2FAAD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FC2626"/>
    <w:multiLevelType w:val="hybridMultilevel"/>
    <w:tmpl w:val="69B02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783280"/>
    <w:multiLevelType w:val="hybridMultilevel"/>
    <w:tmpl w:val="DBC225A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B5382A"/>
    <w:multiLevelType w:val="hybridMultilevel"/>
    <w:tmpl w:val="715A12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BD49BE"/>
    <w:multiLevelType w:val="hybridMultilevel"/>
    <w:tmpl w:val="C1E2A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B6183C"/>
    <w:multiLevelType w:val="hybridMultilevel"/>
    <w:tmpl w:val="6016B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4B63D3"/>
    <w:multiLevelType w:val="hybridMultilevel"/>
    <w:tmpl w:val="A28C4F0A"/>
    <w:lvl w:ilvl="0" w:tplc="8F982AB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5B9F3CDB"/>
    <w:multiLevelType w:val="hybridMultilevel"/>
    <w:tmpl w:val="99082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4907A6"/>
    <w:multiLevelType w:val="hybridMultilevel"/>
    <w:tmpl w:val="C9AC6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D901B49"/>
    <w:multiLevelType w:val="hybridMultilevel"/>
    <w:tmpl w:val="7E9E118C"/>
    <w:lvl w:ilvl="0" w:tplc="241A71C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0552A3"/>
    <w:multiLevelType w:val="hybridMultilevel"/>
    <w:tmpl w:val="DAD0D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2645C50"/>
    <w:multiLevelType w:val="hybridMultilevel"/>
    <w:tmpl w:val="163098DC"/>
    <w:lvl w:ilvl="0" w:tplc="5B2C3790">
      <w:start w:val="1"/>
      <w:numFmt w:val="upperLetter"/>
      <w:lvlText w:val="%1."/>
      <w:lvlJc w:val="left"/>
      <w:pPr>
        <w:ind w:left="720" w:hanging="360"/>
      </w:pPr>
      <w:rPr>
        <w:rFonts w:hint="default"/>
        <w:b/>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B359FD"/>
    <w:multiLevelType w:val="hybridMultilevel"/>
    <w:tmpl w:val="66FA2102"/>
    <w:lvl w:ilvl="0" w:tplc="6E2A99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9" w15:restartNumberingAfterBreak="0">
    <w:nsid w:val="67A73BDE"/>
    <w:multiLevelType w:val="hybridMultilevel"/>
    <w:tmpl w:val="68945FBE"/>
    <w:lvl w:ilvl="0" w:tplc="948E87D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9023D77"/>
    <w:multiLevelType w:val="hybridMultilevel"/>
    <w:tmpl w:val="6576BFA0"/>
    <w:lvl w:ilvl="0" w:tplc="4F70112E">
      <w:start w:val="1"/>
      <w:numFmt w:val="decimal"/>
      <w:lvlText w:val="%1."/>
      <w:lvlJc w:val="left"/>
      <w:pPr>
        <w:ind w:left="720" w:hanging="360"/>
      </w:pPr>
      <w:rPr>
        <w:rFonts w:hint="default"/>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7E26C0"/>
    <w:multiLevelType w:val="hybridMultilevel"/>
    <w:tmpl w:val="AA68E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846464"/>
    <w:multiLevelType w:val="hybridMultilevel"/>
    <w:tmpl w:val="090420B8"/>
    <w:lvl w:ilvl="0" w:tplc="A69AEC84">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F7120F"/>
    <w:multiLevelType w:val="hybridMultilevel"/>
    <w:tmpl w:val="F6CC8634"/>
    <w:lvl w:ilvl="0" w:tplc="91DACD1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4" w15:restartNumberingAfterBreak="0">
    <w:nsid w:val="6E824071"/>
    <w:multiLevelType w:val="hybridMultilevel"/>
    <w:tmpl w:val="C7DE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4A3E4F"/>
    <w:multiLevelType w:val="hybridMultilevel"/>
    <w:tmpl w:val="E5AA3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3900C8"/>
    <w:multiLevelType w:val="hybridMultilevel"/>
    <w:tmpl w:val="579A3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846998"/>
    <w:multiLevelType w:val="hybridMultilevel"/>
    <w:tmpl w:val="C0D0A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4D1D19"/>
    <w:multiLevelType w:val="hybridMultilevel"/>
    <w:tmpl w:val="DE6A2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6A29C2"/>
    <w:multiLevelType w:val="hybridMultilevel"/>
    <w:tmpl w:val="E69450E8"/>
    <w:lvl w:ilvl="0" w:tplc="CBF63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7A346B"/>
    <w:multiLevelType w:val="hybridMultilevel"/>
    <w:tmpl w:val="FA74E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B90381"/>
    <w:multiLevelType w:val="hybridMultilevel"/>
    <w:tmpl w:val="72A83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E9A213B"/>
    <w:multiLevelType w:val="hybridMultilevel"/>
    <w:tmpl w:val="2E04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025556">
    <w:abstractNumId w:val="56"/>
  </w:num>
  <w:num w:numId="2" w16cid:durableId="1713001074">
    <w:abstractNumId w:val="30"/>
  </w:num>
  <w:num w:numId="3" w16cid:durableId="1873613116">
    <w:abstractNumId w:val="55"/>
  </w:num>
  <w:num w:numId="4" w16cid:durableId="837765116">
    <w:abstractNumId w:val="18"/>
  </w:num>
  <w:num w:numId="5" w16cid:durableId="882253630">
    <w:abstractNumId w:val="40"/>
  </w:num>
  <w:num w:numId="6" w16cid:durableId="1913350700">
    <w:abstractNumId w:val="20"/>
  </w:num>
  <w:num w:numId="7" w16cid:durableId="1974630013">
    <w:abstractNumId w:val="23"/>
  </w:num>
  <w:num w:numId="8" w16cid:durableId="2097021464">
    <w:abstractNumId w:val="37"/>
  </w:num>
  <w:num w:numId="9" w16cid:durableId="835267752">
    <w:abstractNumId w:val="33"/>
  </w:num>
  <w:num w:numId="10" w16cid:durableId="1844320789">
    <w:abstractNumId w:val="51"/>
  </w:num>
  <w:num w:numId="11" w16cid:durableId="183830995">
    <w:abstractNumId w:val="61"/>
  </w:num>
  <w:num w:numId="12" w16cid:durableId="658966205">
    <w:abstractNumId w:val="35"/>
  </w:num>
  <w:num w:numId="13" w16cid:durableId="356154393">
    <w:abstractNumId w:val="24"/>
  </w:num>
  <w:num w:numId="14" w16cid:durableId="1288395258">
    <w:abstractNumId w:val="19"/>
  </w:num>
  <w:num w:numId="15" w16cid:durableId="1931348006">
    <w:abstractNumId w:val="28"/>
  </w:num>
  <w:num w:numId="16" w16cid:durableId="1722749785">
    <w:abstractNumId w:val="49"/>
  </w:num>
  <w:num w:numId="17" w16cid:durableId="696976324">
    <w:abstractNumId w:val="11"/>
  </w:num>
  <w:num w:numId="18" w16cid:durableId="1563715014">
    <w:abstractNumId w:val="53"/>
  </w:num>
  <w:num w:numId="19" w16cid:durableId="1297178512">
    <w:abstractNumId w:val="62"/>
  </w:num>
  <w:num w:numId="20" w16cid:durableId="1998606706">
    <w:abstractNumId w:val="32"/>
  </w:num>
  <w:num w:numId="21" w16cid:durableId="744840932">
    <w:abstractNumId w:val="16"/>
  </w:num>
  <w:num w:numId="22" w16cid:durableId="1603338256">
    <w:abstractNumId w:val="9"/>
  </w:num>
  <w:num w:numId="23" w16cid:durableId="262763501">
    <w:abstractNumId w:val="26"/>
  </w:num>
  <w:num w:numId="24" w16cid:durableId="97677149">
    <w:abstractNumId w:val="8"/>
  </w:num>
  <w:num w:numId="25" w16cid:durableId="1090852441">
    <w:abstractNumId w:val="6"/>
  </w:num>
  <w:num w:numId="26" w16cid:durableId="1216970169">
    <w:abstractNumId w:val="27"/>
  </w:num>
  <w:num w:numId="27" w16cid:durableId="1740207168">
    <w:abstractNumId w:val="0"/>
  </w:num>
  <w:num w:numId="28" w16cid:durableId="112022118">
    <w:abstractNumId w:val="43"/>
  </w:num>
  <w:num w:numId="29" w16cid:durableId="377901196">
    <w:abstractNumId w:val="46"/>
  </w:num>
  <w:num w:numId="30" w16cid:durableId="555556045">
    <w:abstractNumId w:val="5"/>
  </w:num>
  <w:num w:numId="31" w16cid:durableId="1934513407">
    <w:abstractNumId w:val="52"/>
  </w:num>
  <w:num w:numId="32" w16cid:durableId="897397033">
    <w:abstractNumId w:val="39"/>
  </w:num>
  <w:num w:numId="33" w16cid:durableId="654837592">
    <w:abstractNumId w:val="1"/>
  </w:num>
  <w:num w:numId="34" w16cid:durableId="2121608025">
    <w:abstractNumId w:val="41"/>
  </w:num>
  <w:num w:numId="35" w16cid:durableId="1701319486">
    <w:abstractNumId w:val="17"/>
  </w:num>
  <w:num w:numId="36" w16cid:durableId="1274752701">
    <w:abstractNumId w:val="48"/>
  </w:num>
  <w:num w:numId="37" w16cid:durableId="437601887">
    <w:abstractNumId w:val="22"/>
  </w:num>
  <w:num w:numId="38" w16cid:durableId="1750036123">
    <w:abstractNumId w:val="34"/>
  </w:num>
  <w:num w:numId="39" w16cid:durableId="220017267">
    <w:abstractNumId w:val="12"/>
  </w:num>
  <w:num w:numId="40" w16cid:durableId="131532189">
    <w:abstractNumId w:val="13"/>
  </w:num>
  <w:num w:numId="41" w16cid:durableId="26181247">
    <w:abstractNumId w:val="31"/>
  </w:num>
  <w:num w:numId="42" w16cid:durableId="2032369372">
    <w:abstractNumId w:val="45"/>
  </w:num>
  <w:num w:numId="43" w16cid:durableId="1477457348">
    <w:abstractNumId w:val="59"/>
  </w:num>
  <w:num w:numId="44" w16cid:durableId="152720444">
    <w:abstractNumId w:val="29"/>
  </w:num>
  <w:num w:numId="45" w16cid:durableId="1468812236">
    <w:abstractNumId w:val="36"/>
  </w:num>
  <w:num w:numId="46" w16cid:durableId="263537198">
    <w:abstractNumId w:val="21"/>
  </w:num>
  <w:num w:numId="47" w16cid:durableId="986519997">
    <w:abstractNumId w:val="47"/>
  </w:num>
  <w:num w:numId="48" w16cid:durableId="10182778">
    <w:abstractNumId w:val="38"/>
  </w:num>
  <w:num w:numId="49" w16cid:durableId="163709645">
    <w:abstractNumId w:val="4"/>
  </w:num>
  <w:num w:numId="50" w16cid:durableId="761528499">
    <w:abstractNumId w:val="2"/>
  </w:num>
  <w:num w:numId="51" w16cid:durableId="1962565419">
    <w:abstractNumId w:val="10"/>
  </w:num>
  <w:num w:numId="52" w16cid:durableId="1958877802">
    <w:abstractNumId w:val="15"/>
  </w:num>
  <w:num w:numId="53" w16cid:durableId="1010958608">
    <w:abstractNumId w:val="57"/>
  </w:num>
  <w:num w:numId="54" w16cid:durableId="748503814">
    <w:abstractNumId w:val="58"/>
  </w:num>
  <w:num w:numId="55" w16cid:durableId="1822845567">
    <w:abstractNumId w:val="44"/>
  </w:num>
  <w:num w:numId="56" w16cid:durableId="739988857">
    <w:abstractNumId w:val="42"/>
  </w:num>
  <w:num w:numId="57" w16cid:durableId="317342539">
    <w:abstractNumId w:val="14"/>
  </w:num>
  <w:num w:numId="58" w16cid:durableId="285621089">
    <w:abstractNumId w:val="50"/>
  </w:num>
  <w:num w:numId="59" w16cid:durableId="28652790">
    <w:abstractNumId w:val="25"/>
  </w:num>
  <w:num w:numId="60" w16cid:durableId="2062440637">
    <w:abstractNumId w:val="3"/>
  </w:num>
  <w:num w:numId="61" w16cid:durableId="297227584">
    <w:abstractNumId w:val="7"/>
  </w:num>
  <w:num w:numId="62" w16cid:durableId="1318151130">
    <w:abstractNumId w:val="54"/>
  </w:num>
  <w:num w:numId="63" w16cid:durableId="1063061560">
    <w:abstractNumId w:val="6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90CF96-6645-4629-BA7C-6F3CB7590EFA}"/>
    <w:docVar w:name="dgnword-eventsink" w:val="614586536"/>
  </w:docVars>
  <w:rsids>
    <w:rsidRoot w:val="00820E88"/>
    <w:rsid w:val="000000C7"/>
    <w:rsid w:val="000007B6"/>
    <w:rsid w:val="00000DB5"/>
    <w:rsid w:val="00001667"/>
    <w:rsid w:val="00001787"/>
    <w:rsid w:val="00006374"/>
    <w:rsid w:val="000164E3"/>
    <w:rsid w:val="00021E95"/>
    <w:rsid w:val="00023794"/>
    <w:rsid w:val="00025069"/>
    <w:rsid w:val="000254E4"/>
    <w:rsid w:val="00036AA3"/>
    <w:rsid w:val="000403DB"/>
    <w:rsid w:val="000420A4"/>
    <w:rsid w:val="00054F4E"/>
    <w:rsid w:val="0006257E"/>
    <w:rsid w:val="00063B11"/>
    <w:rsid w:val="000644B7"/>
    <w:rsid w:val="000669FD"/>
    <w:rsid w:val="00067DF1"/>
    <w:rsid w:val="000747D9"/>
    <w:rsid w:val="00080B17"/>
    <w:rsid w:val="000833F7"/>
    <w:rsid w:val="000837EA"/>
    <w:rsid w:val="00084C7E"/>
    <w:rsid w:val="000857BE"/>
    <w:rsid w:val="00087387"/>
    <w:rsid w:val="00087A38"/>
    <w:rsid w:val="00087B68"/>
    <w:rsid w:val="00087E78"/>
    <w:rsid w:val="000929CB"/>
    <w:rsid w:val="0009471D"/>
    <w:rsid w:val="00095455"/>
    <w:rsid w:val="00095A47"/>
    <w:rsid w:val="00096E50"/>
    <w:rsid w:val="000A0D99"/>
    <w:rsid w:val="000A4385"/>
    <w:rsid w:val="000A79AB"/>
    <w:rsid w:val="000B25BE"/>
    <w:rsid w:val="000B524D"/>
    <w:rsid w:val="000B7A0F"/>
    <w:rsid w:val="000C23AA"/>
    <w:rsid w:val="000C3A55"/>
    <w:rsid w:val="000C4C87"/>
    <w:rsid w:val="000C67A2"/>
    <w:rsid w:val="000D493F"/>
    <w:rsid w:val="000D6E0D"/>
    <w:rsid w:val="000E1AFD"/>
    <w:rsid w:val="000E3366"/>
    <w:rsid w:val="000F0F46"/>
    <w:rsid w:val="000F4739"/>
    <w:rsid w:val="000F79A6"/>
    <w:rsid w:val="00100DF7"/>
    <w:rsid w:val="001010F6"/>
    <w:rsid w:val="001064F2"/>
    <w:rsid w:val="00107FFB"/>
    <w:rsid w:val="00111162"/>
    <w:rsid w:val="0011223D"/>
    <w:rsid w:val="00114EB2"/>
    <w:rsid w:val="00115052"/>
    <w:rsid w:val="00120AF0"/>
    <w:rsid w:val="00121004"/>
    <w:rsid w:val="00123F09"/>
    <w:rsid w:val="0012581C"/>
    <w:rsid w:val="00131AB1"/>
    <w:rsid w:val="00131AE2"/>
    <w:rsid w:val="00133630"/>
    <w:rsid w:val="001358BF"/>
    <w:rsid w:val="001407B3"/>
    <w:rsid w:val="00141276"/>
    <w:rsid w:val="00142B2C"/>
    <w:rsid w:val="00144193"/>
    <w:rsid w:val="00145135"/>
    <w:rsid w:val="00146368"/>
    <w:rsid w:val="00152F2B"/>
    <w:rsid w:val="001552D1"/>
    <w:rsid w:val="00160140"/>
    <w:rsid w:val="0016035D"/>
    <w:rsid w:val="00161095"/>
    <w:rsid w:val="00162290"/>
    <w:rsid w:val="00162D62"/>
    <w:rsid w:val="001679B0"/>
    <w:rsid w:val="00170F98"/>
    <w:rsid w:val="001714C9"/>
    <w:rsid w:val="00171BE7"/>
    <w:rsid w:val="00174C11"/>
    <w:rsid w:val="00174CF9"/>
    <w:rsid w:val="00175813"/>
    <w:rsid w:val="00175B82"/>
    <w:rsid w:val="0017652A"/>
    <w:rsid w:val="00185AAC"/>
    <w:rsid w:val="00190F55"/>
    <w:rsid w:val="001913A7"/>
    <w:rsid w:val="0019205D"/>
    <w:rsid w:val="001A2B28"/>
    <w:rsid w:val="001A3B25"/>
    <w:rsid w:val="001A611C"/>
    <w:rsid w:val="001B60C2"/>
    <w:rsid w:val="001B65CD"/>
    <w:rsid w:val="001C2349"/>
    <w:rsid w:val="001C2E0A"/>
    <w:rsid w:val="001C4140"/>
    <w:rsid w:val="001C65C9"/>
    <w:rsid w:val="001C6684"/>
    <w:rsid w:val="001C7578"/>
    <w:rsid w:val="001C7DE3"/>
    <w:rsid w:val="001D0CA6"/>
    <w:rsid w:val="001D3FA7"/>
    <w:rsid w:val="001D4083"/>
    <w:rsid w:val="001D4640"/>
    <w:rsid w:val="001D5F80"/>
    <w:rsid w:val="001D7BEB"/>
    <w:rsid w:val="001E1D94"/>
    <w:rsid w:val="001E3E08"/>
    <w:rsid w:val="001F01B3"/>
    <w:rsid w:val="001F10AD"/>
    <w:rsid w:val="001F2B4E"/>
    <w:rsid w:val="001F4209"/>
    <w:rsid w:val="001F4612"/>
    <w:rsid w:val="001F4BF0"/>
    <w:rsid w:val="001F621A"/>
    <w:rsid w:val="001F6AF4"/>
    <w:rsid w:val="001F77C4"/>
    <w:rsid w:val="00201BEB"/>
    <w:rsid w:val="0021266A"/>
    <w:rsid w:val="0021328B"/>
    <w:rsid w:val="002147AB"/>
    <w:rsid w:val="00214CA8"/>
    <w:rsid w:val="00216CCA"/>
    <w:rsid w:val="00217399"/>
    <w:rsid w:val="002207C9"/>
    <w:rsid w:val="00221EF1"/>
    <w:rsid w:val="00223127"/>
    <w:rsid w:val="00224A70"/>
    <w:rsid w:val="00224FDB"/>
    <w:rsid w:val="00225A99"/>
    <w:rsid w:val="002260DA"/>
    <w:rsid w:val="0022612C"/>
    <w:rsid w:val="002261FF"/>
    <w:rsid w:val="0023366C"/>
    <w:rsid w:val="002378E2"/>
    <w:rsid w:val="002405D5"/>
    <w:rsid w:val="002437FD"/>
    <w:rsid w:val="00243BA4"/>
    <w:rsid w:val="00245313"/>
    <w:rsid w:val="00246666"/>
    <w:rsid w:val="00251602"/>
    <w:rsid w:val="0025306A"/>
    <w:rsid w:val="00253977"/>
    <w:rsid w:val="00257C9F"/>
    <w:rsid w:val="00260160"/>
    <w:rsid w:val="00264308"/>
    <w:rsid w:val="0026535A"/>
    <w:rsid w:val="0027212A"/>
    <w:rsid w:val="0027221E"/>
    <w:rsid w:val="002723B2"/>
    <w:rsid w:val="0027241B"/>
    <w:rsid w:val="00272B21"/>
    <w:rsid w:val="00272BED"/>
    <w:rsid w:val="00276C18"/>
    <w:rsid w:val="00277BF8"/>
    <w:rsid w:val="002828B3"/>
    <w:rsid w:val="002873AA"/>
    <w:rsid w:val="00290767"/>
    <w:rsid w:val="002948F4"/>
    <w:rsid w:val="002A12EE"/>
    <w:rsid w:val="002A28B1"/>
    <w:rsid w:val="002A32C4"/>
    <w:rsid w:val="002A5711"/>
    <w:rsid w:val="002A6E4F"/>
    <w:rsid w:val="002B085F"/>
    <w:rsid w:val="002B1A9C"/>
    <w:rsid w:val="002B3A2F"/>
    <w:rsid w:val="002B46A1"/>
    <w:rsid w:val="002B743F"/>
    <w:rsid w:val="002C201B"/>
    <w:rsid w:val="002C669F"/>
    <w:rsid w:val="002C6A85"/>
    <w:rsid w:val="002D00BB"/>
    <w:rsid w:val="002D2100"/>
    <w:rsid w:val="002D281C"/>
    <w:rsid w:val="002D2DF0"/>
    <w:rsid w:val="002D65C4"/>
    <w:rsid w:val="002E46A6"/>
    <w:rsid w:val="002F0787"/>
    <w:rsid w:val="002F527C"/>
    <w:rsid w:val="002F5F8F"/>
    <w:rsid w:val="002F7B19"/>
    <w:rsid w:val="00300CE4"/>
    <w:rsid w:val="003017AC"/>
    <w:rsid w:val="003026FA"/>
    <w:rsid w:val="00303520"/>
    <w:rsid w:val="00303CF9"/>
    <w:rsid w:val="00307201"/>
    <w:rsid w:val="00307F83"/>
    <w:rsid w:val="00310570"/>
    <w:rsid w:val="00313A10"/>
    <w:rsid w:val="0031490F"/>
    <w:rsid w:val="00314A85"/>
    <w:rsid w:val="003154E0"/>
    <w:rsid w:val="00317E35"/>
    <w:rsid w:val="00322DF9"/>
    <w:rsid w:val="0032505E"/>
    <w:rsid w:val="003255F1"/>
    <w:rsid w:val="00325911"/>
    <w:rsid w:val="003325C1"/>
    <w:rsid w:val="003326CE"/>
    <w:rsid w:val="00333EBE"/>
    <w:rsid w:val="00334A7B"/>
    <w:rsid w:val="00337B1E"/>
    <w:rsid w:val="003417D7"/>
    <w:rsid w:val="003431CF"/>
    <w:rsid w:val="003445AE"/>
    <w:rsid w:val="003456CA"/>
    <w:rsid w:val="00345F02"/>
    <w:rsid w:val="003464EA"/>
    <w:rsid w:val="003467C1"/>
    <w:rsid w:val="003471FA"/>
    <w:rsid w:val="00347A74"/>
    <w:rsid w:val="003523A7"/>
    <w:rsid w:val="00352703"/>
    <w:rsid w:val="003527F0"/>
    <w:rsid w:val="0035327F"/>
    <w:rsid w:val="00361003"/>
    <w:rsid w:val="00363A9E"/>
    <w:rsid w:val="003647B2"/>
    <w:rsid w:val="00364C83"/>
    <w:rsid w:val="00365496"/>
    <w:rsid w:val="00371061"/>
    <w:rsid w:val="003712B6"/>
    <w:rsid w:val="00371498"/>
    <w:rsid w:val="003756BA"/>
    <w:rsid w:val="00390702"/>
    <w:rsid w:val="00390F2E"/>
    <w:rsid w:val="00391372"/>
    <w:rsid w:val="00392AAE"/>
    <w:rsid w:val="00395C7B"/>
    <w:rsid w:val="003974AD"/>
    <w:rsid w:val="0039789C"/>
    <w:rsid w:val="00397C3F"/>
    <w:rsid w:val="003A1AD9"/>
    <w:rsid w:val="003A277C"/>
    <w:rsid w:val="003A2809"/>
    <w:rsid w:val="003A3739"/>
    <w:rsid w:val="003B2B85"/>
    <w:rsid w:val="003B31C2"/>
    <w:rsid w:val="003B668E"/>
    <w:rsid w:val="003C069B"/>
    <w:rsid w:val="003C113C"/>
    <w:rsid w:val="003C59B5"/>
    <w:rsid w:val="003C747B"/>
    <w:rsid w:val="003D2B9E"/>
    <w:rsid w:val="003D620B"/>
    <w:rsid w:val="003D6335"/>
    <w:rsid w:val="003D771B"/>
    <w:rsid w:val="003E0E46"/>
    <w:rsid w:val="003E2F42"/>
    <w:rsid w:val="003E5E75"/>
    <w:rsid w:val="003E6B71"/>
    <w:rsid w:val="003E6EF1"/>
    <w:rsid w:val="003E74C9"/>
    <w:rsid w:val="003F1AE2"/>
    <w:rsid w:val="003F1B60"/>
    <w:rsid w:val="00401A74"/>
    <w:rsid w:val="00407074"/>
    <w:rsid w:val="00410153"/>
    <w:rsid w:val="0041090D"/>
    <w:rsid w:val="00412B96"/>
    <w:rsid w:val="00421DC0"/>
    <w:rsid w:val="00422A97"/>
    <w:rsid w:val="00424102"/>
    <w:rsid w:val="00425AC9"/>
    <w:rsid w:val="004267A4"/>
    <w:rsid w:val="004268CB"/>
    <w:rsid w:val="00427E43"/>
    <w:rsid w:val="00433338"/>
    <w:rsid w:val="00435624"/>
    <w:rsid w:val="0043706F"/>
    <w:rsid w:val="0043774C"/>
    <w:rsid w:val="00447819"/>
    <w:rsid w:val="00451196"/>
    <w:rsid w:val="0045320E"/>
    <w:rsid w:val="00453F7B"/>
    <w:rsid w:val="00455EC9"/>
    <w:rsid w:val="00460FBE"/>
    <w:rsid w:val="0046287F"/>
    <w:rsid w:val="00466086"/>
    <w:rsid w:val="0047403D"/>
    <w:rsid w:val="00483505"/>
    <w:rsid w:val="00487886"/>
    <w:rsid w:val="0049241A"/>
    <w:rsid w:val="004A186E"/>
    <w:rsid w:val="004A1DDA"/>
    <w:rsid w:val="004A3889"/>
    <w:rsid w:val="004B0ED3"/>
    <w:rsid w:val="004B16B3"/>
    <w:rsid w:val="004C25CA"/>
    <w:rsid w:val="004C58EA"/>
    <w:rsid w:val="004C6B22"/>
    <w:rsid w:val="004C7707"/>
    <w:rsid w:val="004D1AF9"/>
    <w:rsid w:val="004D710A"/>
    <w:rsid w:val="004D7EC8"/>
    <w:rsid w:val="004E1FC9"/>
    <w:rsid w:val="004E268B"/>
    <w:rsid w:val="004E3097"/>
    <w:rsid w:val="004E3B71"/>
    <w:rsid w:val="004E45C3"/>
    <w:rsid w:val="004E47C8"/>
    <w:rsid w:val="004E5CED"/>
    <w:rsid w:val="004F17A0"/>
    <w:rsid w:val="004F2232"/>
    <w:rsid w:val="004F4C8C"/>
    <w:rsid w:val="005008E2"/>
    <w:rsid w:val="00501604"/>
    <w:rsid w:val="00512BA0"/>
    <w:rsid w:val="00514253"/>
    <w:rsid w:val="00516AD5"/>
    <w:rsid w:val="00521AF0"/>
    <w:rsid w:val="005264E4"/>
    <w:rsid w:val="00531FF4"/>
    <w:rsid w:val="00533ABC"/>
    <w:rsid w:val="005366B0"/>
    <w:rsid w:val="00536784"/>
    <w:rsid w:val="00543CEC"/>
    <w:rsid w:val="005447E2"/>
    <w:rsid w:val="00545584"/>
    <w:rsid w:val="00546BA3"/>
    <w:rsid w:val="00547645"/>
    <w:rsid w:val="005559C5"/>
    <w:rsid w:val="005605BF"/>
    <w:rsid w:val="005640F7"/>
    <w:rsid w:val="00564838"/>
    <w:rsid w:val="00564AF0"/>
    <w:rsid w:val="005653C0"/>
    <w:rsid w:val="00565AD3"/>
    <w:rsid w:val="00565EFB"/>
    <w:rsid w:val="005668F6"/>
    <w:rsid w:val="00570E18"/>
    <w:rsid w:val="00574120"/>
    <w:rsid w:val="00574681"/>
    <w:rsid w:val="00577998"/>
    <w:rsid w:val="00577AE2"/>
    <w:rsid w:val="00583A31"/>
    <w:rsid w:val="0058507D"/>
    <w:rsid w:val="005857F3"/>
    <w:rsid w:val="00585BF8"/>
    <w:rsid w:val="00590B33"/>
    <w:rsid w:val="005912A8"/>
    <w:rsid w:val="00592FE0"/>
    <w:rsid w:val="005937CC"/>
    <w:rsid w:val="00593B37"/>
    <w:rsid w:val="0059474A"/>
    <w:rsid w:val="00594C4E"/>
    <w:rsid w:val="005979C6"/>
    <w:rsid w:val="005A02DA"/>
    <w:rsid w:val="005A1FB9"/>
    <w:rsid w:val="005A27A2"/>
    <w:rsid w:val="005B1E12"/>
    <w:rsid w:val="005B762F"/>
    <w:rsid w:val="005C2584"/>
    <w:rsid w:val="005C50FF"/>
    <w:rsid w:val="005C7CC5"/>
    <w:rsid w:val="005C7E65"/>
    <w:rsid w:val="005D0165"/>
    <w:rsid w:val="005D4EA4"/>
    <w:rsid w:val="005D767D"/>
    <w:rsid w:val="005E192F"/>
    <w:rsid w:val="005E1AC8"/>
    <w:rsid w:val="005E50EA"/>
    <w:rsid w:val="005E5442"/>
    <w:rsid w:val="005E677D"/>
    <w:rsid w:val="005F2120"/>
    <w:rsid w:val="005F4119"/>
    <w:rsid w:val="005F573E"/>
    <w:rsid w:val="005F594E"/>
    <w:rsid w:val="005F6B31"/>
    <w:rsid w:val="005F76C6"/>
    <w:rsid w:val="0060042E"/>
    <w:rsid w:val="00602D18"/>
    <w:rsid w:val="006030C0"/>
    <w:rsid w:val="00603705"/>
    <w:rsid w:val="00603A4B"/>
    <w:rsid w:val="006047FB"/>
    <w:rsid w:val="00605C3D"/>
    <w:rsid w:val="00605D9F"/>
    <w:rsid w:val="006109E9"/>
    <w:rsid w:val="00611D31"/>
    <w:rsid w:val="006136BC"/>
    <w:rsid w:val="006140E0"/>
    <w:rsid w:val="00614F82"/>
    <w:rsid w:val="00615931"/>
    <w:rsid w:val="0061699F"/>
    <w:rsid w:val="00617BDA"/>
    <w:rsid w:val="0062186C"/>
    <w:rsid w:val="006235CC"/>
    <w:rsid w:val="00624DCE"/>
    <w:rsid w:val="00631526"/>
    <w:rsid w:val="006331DD"/>
    <w:rsid w:val="006337FE"/>
    <w:rsid w:val="00633B62"/>
    <w:rsid w:val="00634860"/>
    <w:rsid w:val="00647C5B"/>
    <w:rsid w:val="00653688"/>
    <w:rsid w:val="006567CB"/>
    <w:rsid w:val="006624FD"/>
    <w:rsid w:val="0066290E"/>
    <w:rsid w:val="00662D39"/>
    <w:rsid w:val="0066735F"/>
    <w:rsid w:val="006675D8"/>
    <w:rsid w:val="006679EA"/>
    <w:rsid w:val="00671A70"/>
    <w:rsid w:val="006723B0"/>
    <w:rsid w:val="006741A1"/>
    <w:rsid w:val="00676979"/>
    <w:rsid w:val="0068218D"/>
    <w:rsid w:val="00683950"/>
    <w:rsid w:val="006924F9"/>
    <w:rsid w:val="00693EF6"/>
    <w:rsid w:val="00696024"/>
    <w:rsid w:val="006A127B"/>
    <w:rsid w:val="006A15FA"/>
    <w:rsid w:val="006A32AF"/>
    <w:rsid w:val="006A3FB8"/>
    <w:rsid w:val="006A697A"/>
    <w:rsid w:val="006B0573"/>
    <w:rsid w:val="006B1C37"/>
    <w:rsid w:val="006B2DF3"/>
    <w:rsid w:val="006B3625"/>
    <w:rsid w:val="006C5747"/>
    <w:rsid w:val="006C5C38"/>
    <w:rsid w:val="006D26F4"/>
    <w:rsid w:val="006D2AE3"/>
    <w:rsid w:val="006D383B"/>
    <w:rsid w:val="006D6151"/>
    <w:rsid w:val="006E1267"/>
    <w:rsid w:val="006E2529"/>
    <w:rsid w:val="006E29F3"/>
    <w:rsid w:val="006E6321"/>
    <w:rsid w:val="006F261B"/>
    <w:rsid w:val="006F3C29"/>
    <w:rsid w:val="006F463A"/>
    <w:rsid w:val="006F5B7F"/>
    <w:rsid w:val="006F5ED6"/>
    <w:rsid w:val="006F67B9"/>
    <w:rsid w:val="007030D2"/>
    <w:rsid w:val="00704D43"/>
    <w:rsid w:val="007110CC"/>
    <w:rsid w:val="007141DC"/>
    <w:rsid w:val="007156B1"/>
    <w:rsid w:val="0072104D"/>
    <w:rsid w:val="007212AD"/>
    <w:rsid w:val="007225E5"/>
    <w:rsid w:val="00722C75"/>
    <w:rsid w:val="00727E60"/>
    <w:rsid w:val="00731D0C"/>
    <w:rsid w:val="00732E8F"/>
    <w:rsid w:val="007332A0"/>
    <w:rsid w:val="00735AAB"/>
    <w:rsid w:val="00740069"/>
    <w:rsid w:val="007405E9"/>
    <w:rsid w:val="00741EAF"/>
    <w:rsid w:val="00742766"/>
    <w:rsid w:val="00742838"/>
    <w:rsid w:val="00745C0C"/>
    <w:rsid w:val="00745C63"/>
    <w:rsid w:val="007559F2"/>
    <w:rsid w:val="0075636D"/>
    <w:rsid w:val="00757D5D"/>
    <w:rsid w:val="00761791"/>
    <w:rsid w:val="007703CF"/>
    <w:rsid w:val="00771BB5"/>
    <w:rsid w:val="0077217F"/>
    <w:rsid w:val="0077477E"/>
    <w:rsid w:val="0077660F"/>
    <w:rsid w:val="00776BE9"/>
    <w:rsid w:val="00782B0C"/>
    <w:rsid w:val="007838ED"/>
    <w:rsid w:val="007848A0"/>
    <w:rsid w:val="007900DD"/>
    <w:rsid w:val="00790906"/>
    <w:rsid w:val="00790C4E"/>
    <w:rsid w:val="007A0926"/>
    <w:rsid w:val="007A2AB9"/>
    <w:rsid w:val="007A3A95"/>
    <w:rsid w:val="007A3E83"/>
    <w:rsid w:val="007B2C7A"/>
    <w:rsid w:val="007B6BFE"/>
    <w:rsid w:val="007C095C"/>
    <w:rsid w:val="007C1E1D"/>
    <w:rsid w:val="007C3873"/>
    <w:rsid w:val="007C580B"/>
    <w:rsid w:val="007D17EB"/>
    <w:rsid w:val="007D193C"/>
    <w:rsid w:val="007D1EFD"/>
    <w:rsid w:val="007D42A5"/>
    <w:rsid w:val="007E1D74"/>
    <w:rsid w:val="007E3068"/>
    <w:rsid w:val="007E58A6"/>
    <w:rsid w:val="007E7215"/>
    <w:rsid w:val="007E7375"/>
    <w:rsid w:val="007F3D90"/>
    <w:rsid w:val="007F73CF"/>
    <w:rsid w:val="008008E8"/>
    <w:rsid w:val="00802B1D"/>
    <w:rsid w:val="0080430B"/>
    <w:rsid w:val="0080440A"/>
    <w:rsid w:val="0081036E"/>
    <w:rsid w:val="00810666"/>
    <w:rsid w:val="008116D2"/>
    <w:rsid w:val="0081197D"/>
    <w:rsid w:val="008167FC"/>
    <w:rsid w:val="00820E88"/>
    <w:rsid w:val="0082141D"/>
    <w:rsid w:val="00823382"/>
    <w:rsid w:val="00826558"/>
    <w:rsid w:val="00827448"/>
    <w:rsid w:val="00836535"/>
    <w:rsid w:val="00840453"/>
    <w:rsid w:val="00840F17"/>
    <w:rsid w:val="008419E2"/>
    <w:rsid w:val="0084346B"/>
    <w:rsid w:val="008458B9"/>
    <w:rsid w:val="00846DEA"/>
    <w:rsid w:val="00852267"/>
    <w:rsid w:val="00854815"/>
    <w:rsid w:val="00854F30"/>
    <w:rsid w:val="0085615C"/>
    <w:rsid w:val="00860E0E"/>
    <w:rsid w:val="00862ED6"/>
    <w:rsid w:val="0086490C"/>
    <w:rsid w:val="008655F0"/>
    <w:rsid w:val="00866842"/>
    <w:rsid w:val="00867414"/>
    <w:rsid w:val="0086794D"/>
    <w:rsid w:val="00870583"/>
    <w:rsid w:val="00870B17"/>
    <w:rsid w:val="00873D90"/>
    <w:rsid w:val="008750AE"/>
    <w:rsid w:val="00875506"/>
    <w:rsid w:val="0087678D"/>
    <w:rsid w:val="0088180B"/>
    <w:rsid w:val="00882248"/>
    <w:rsid w:val="008856E1"/>
    <w:rsid w:val="00891D53"/>
    <w:rsid w:val="00891F58"/>
    <w:rsid w:val="00893F8F"/>
    <w:rsid w:val="00894316"/>
    <w:rsid w:val="00895453"/>
    <w:rsid w:val="00897198"/>
    <w:rsid w:val="00897379"/>
    <w:rsid w:val="0089758B"/>
    <w:rsid w:val="008A2BD5"/>
    <w:rsid w:val="008A2FE9"/>
    <w:rsid w:val="008A489B"/>
    <w:rsid w:val="008A5C9D"/>
    <w:rsid w:val="008B23CC"/>
    <w:rsid w:val="008B7777"/>
    <w:rsid w:val="008C6F97"/>
    <w:rsid w:val="008D03DD"/>
    <w:rsid w:val="008D23B1"/>
    <w:rsid w:val="008D3FE8"/>
    <w:rsid w:val="008D46B7"/>
    <w:rsid w:val="008E3B3F"/>
    <w:rsid w:val="008E3FE6"/>
    <w:rsid w:val="008E4B2E"/>
    <w:rsid w:val="008E5D22"/>
    <w:rsid w:val="008E67A1"/>
    <w:rsid w:val="008F063E"/>
    <w:rsid w:val="008F2304"/>
    <w:rsid w:val="008F2488"/>
    <w:rsid w:val="008F3E6F"/>
    <w:rsid w:val="008F6BA4"/>
    <w:rsid w:val="00901155"/>
    <w:rsid w:val="00902CE4"/>
    <w:rsid w:val="00906014"/>
    <w:rsid w:val="00906033"/>
    <w:rsid w:val="009074B1"/>
    <w:rsid w:val="00907794"/>
    <w:rsid w:val="00914D8C"/>
    <w:rsid w:val="00915AB7"/>
    <w:rsid w:val="0092070E"/>
    <w:rsid w:val="009233D7"/>
    <w:rsid w:val="00932353"/>
    <w:rsid w:val="00932EB0"/>
    <w:rsid w:val="00933C1B"/>
    <w:rsid w:val="00934A27"/>
    <w:rsid w:val="009359E8"/>
    <w:rsid w:val="00936CDC"/>
    <w:rsid w:val="009408FF"/>
    <w:rsid w:val="00943A70"/>
    <w:rsid w:val="00944559"/>
    <w:rsid w:val="009448E1"/>
    <w:rsid w:val="00952347"/>
    <w:rsid w:val="0096274F"/>
    <w:rsid w:val="00963112"/>
    <w:rsid w:val="00963236"/>
    <w:rsid w:val="00963DF5"/>
    <w:rsid w:val="00966644"/>
    <w:rsid w:val="00970881"/>
    <w:rsid w:val="00970A12"/>
    <w:rsid w:val="00970F35"/>
    <w:rsid w:val="009722E9"/>
    <w:rsid w:val="0097345D"/>
    <w:rsid w:val="0097464C"/>
    <w:rsid w:val="00975841"/>
    <w:rsid w:val="0097648C"/>
    <w:rsid w:val="009778CA"/>
    <w:rsid w:val="009803FF"/>
    <w:rsid w:val="00981356"/>
    <w:rsid w:val="009859A4"/>
    <w:rsid w:val="0098630E"/>
    <w:rsid w:val="00986EF6"/>
    <w:rsid w:val="009871AA"/>
    <w:rsid w:val="0099213B"/>
    <w:rsid w:val="009922F9"/>
    <w:rsid w:val="009A36C0"/>
    <w:rsid w:val="009A3F72"/>
    <w:rsid w:val="009A4524"/>
    <w:rsid w:val="009A6985"/>
    <w:rsid w:val="009A6A2B"/>
    <w:rsid w:val="009A6C4B"/>
    <w:rsid w:val="009B08BB"/>
    <w:rsid w:val="009B665B"/>
    <w:rsid w:val="009B76AA"/>
    <w:rsid w:val="009C090B"/>
    <w:rsid w:val="009C14A9"/>
    <w:rsid w:val="009C3A1B"/>
    <w:rsid w:val="009C5F53"/>
    <w:rsid w:val="009D6C5E"/>
    <w:rsid w:val="009E06D1"/>
    <w:rsid w:val="009E3F36"/>
    <w:rsid w:val="009E4206"/>
    <w:rsid w:val="009E495C"/>
    <w:rsid w:val="009E5E48"/>
    <w:rsid w:val="009E7E50"/>
    <w:rsid w:val="009F0318"/>
    <w:rsid w:val="009F0724"/>
    <w:rsid w:val="009F50B9"/>
    <w:rsid w:val="009F70A1"/>
    <w:rsid w:val="00A04BC9"/>
    <w:rsid w:val="00A04F50"/>
    <w:rsid w:val="00A10B99"/>
    <w:rsid w:val="00A1238E"/>
    <w:rsid w:val="00A15B6C"/>
    <w:rsid w:val="00A176C4"/>
    <w:rsid w:val="00A17871"/>
    <w:rsid w:val="00A21EE6"/>
    <w:rsid w:val="00A21FED"/>
    <w:rsid w:val="00A24166"/>
    <w:rsid w:val="00A316B1"/>
    <w:rsid w:val="00A36B57"/>
    <w:rsid w:val="00A4424D"/>
    <w:rsid w:val="00A519ED"/>
    <w:rsid w:val="00A528CC"/>
    <w:rsid w:val="00A54944"/>
    <w:rsid w:val="00A56900"/>
    <w:rsid w:val="00A5765E"/>
    <w:rsid w:val="00A61AC2"/>
    <w:rsid w:val="00A6325B"/>
    <w:rsid w:val="00A64957"/>
    <w:rsid w:val="00A64A59"/>
    <w:rsid w:val="00A66119"/>
    <w:rsid w:val="00A67C26"/>
    <w:rsid w:val="00A71707"/>
    <w:rsid w:val="00A72140"/>
    <w:rsid w:val="00A727EB"/>
    <w:rsid w:val="00A8174C"/>
    <w:rsid w:val="00A84402"/>
    <w:rsid w:val="00A84DB4"/>
    <w:rsid w:val="00A87335"/>
    <w:rsid w:val="00A8785F"/>
    <w:rsid w:val="00A92E36"/>
    <w:rsid w:val="00AA0DA5"/>
    <w:rsid w:val="00AA1C40"/>
    <w:rsid w:val="00AA68F7"/>
    <w:rsid w:val="00AA6CA2"/>
    <w:rsid w:val="00AB02D0"/>
    <w:rsid w:val="00AB1214"/>
    <w:rsid w:val="00AC156E"/>
    <w:rsid w:val="00AC2620"/>
    <w:rsid w:val="00AC398D"/>
    <w:rsid w:val="00AC4184"/>
    <w:rsid w:val="00AC583F"/>
    <w:rsid w:val="00AC5D27"/>
    <w:rsid w:val="00AC7BDE"/>
    <w:rsid w:val="00AD2CA4"/>
    <w:rsid w:val="00AD6E12"/>
    <w:rsid w:val="00AE1928"/>
    <w:rsid w:val="00AE6114"/>
    <w:rsid w:val="00AE745F"/>
    <w:rsid w:val="00AF107C"/>
    <w:rsid w:val="00AF366A"/>
    <w:rsid w:val="00AF5827"/>
    <w:rsid w:val="00AF59D5"/>
    <w:rsid w:val="00B01796"/>
    <w:rsid w:val="00B040B1"/>
    <w:rsid w:val="00B05575"/>
    <w:rsid w:val="00B05F22"/>
    <w:rsid w:val="00B10905"/>
    <w:rsid w:val="00B12934"/>
    <w:rsid w:val="00B12B29"/>
    <w:rsid w:val="00B1313F"/>
    <w:rsid w:val="00B14244"/>
    <w:rsid w:val="00B1680D"/>
    <w:rsid w:val="00B16FBD"/>
    <w:rsid w:val="00B17D79"/>
    <w:rsid w:val="00B21B19"/>
    <w:rsid w:val="00B21E3A"/>
    <w:rsid w:val="00B23946"/>
    <w:rsid w:val="00B249F7"/>
    <w:rsid w:val="00B2640E"/>
    <w:rsid w:val="00B27960"/>
    <w:rsid w:val="00B27A14"/>
    <w:rsid w:val="00B32B0A"/>
    <w:rsid w:val="00B353B0"/>
    <w:rsid w:val="00B37FC4"/>
    <w:rsid w:val="00B4094C"/>
    <w:rsid w:val="00B41DA9"/>
    <w:rsid w:val="00B41FE1"/>
    <w:rsid w:val="00B4315B"/>
    <w:rsid w:val="00B54A42"/>
    <w:rsid w:val="00B54F47"/>
    <w:rsid w:val="00B55D71"/>
    <w:rsid w:val="00B56C16"/>
    <w:rsid w:val="00B6015C"/>
    <w:rsid w:val="00B6108A"/>
    <w:rsid w:val="00B61619"/>
    <w:rsid w:val="00B63A60"/>
    <w:rsid w:val="00B6477E"/>
    <w:rsid w:val="00B662A0"/>
    <w:rsid w:val="00B70374"/>
    <w:rsid w:val="00B70465"/>
    <w:rsid w:val="00B70AD5"/>
    <w:rsid w:val="00B73C4A"/>
    <w:rsid w:val="00B762C8"/>
    <w:rsid w:val="00B7666E"/>
    <w:rsid w:val="00B805A8"/>
    <w:rsid w:val="00B82C4F"/>
    <w:rsid w:val="00B85351"/>
    <w:rsid w:val="00B858ED"/>
    <w:rsid w:val="00B905D6"/>
    <w:rsid w:val="00B9131B"/>
    <w:rsid w:val="00B918AC"/>
    <w:rsid w:val="00B922AA"/>
    <w:rsid w:val="00B94CD1"/>
    <w:rsid w:val="00B96495"/>
    <w:rsid w:val="00B97457"/>
    <w:rsid w:val="00BA14DE"/>
    <w:rsid w:val="00BA2B1A"/>
    <w:rsid w:val="00BA663E"/>
    <w:rsid w:val="00BB22FF"/>
    <w:rsid w:val="00BC385D"/>
    <w:rsid w:val="00BC6C2A"/>
    <w:rsid w:val="00BD3DE9"/>
    <w:rsid w:val="00BE1130"/>
    <w:rsid w:val="00BE6628"/>
    <w:rsid w:val="00BF186A"/>
    <w:rsid w:val="00BF38B3"/>
    <w:rsid w:val="00BF4B42"/>
    <w:rsid w:val="00BF6860"/>
    <w:rsid w:val="00C01D7A"/>
    <w:rsid w:val="00C03ABE"/>
    <w:rsid w:val="00C03CA0"/>
    <w:rsid w:val="00C067FB"/>
    <w:rsid w:val="00C10CFC"/>
    <w:rsid w:val="00C17D4C"/>
    <w:rsid w:val="00C20A5E"/>
    <w:rsid w:val="00C21414"/>
    <w:rsid w:val="00C25D55"/>
    <w:rsid w:val="00C35446"/>
    <w:rsid w:val="00C36216"/>
    <w:rsid w:val="00C36B6A"/>
    <w:rsid w:val="00C373EF"/>
    <w:rsid w:val="00C45014"/>
    <w:rsid w:val="00C53267"/>
    <w:rsid w:val="00C55ADC"/>
    <w:rsid w:val="00C55C76"/>
    <w:rsid w:val="00C56361"/>
    <w:rsid w:val="00C57A7F"/>
    <w:rsid w:val="00C61F38"/>
    <w:rsid w:val="00C634E0"/>
    <w:rsid w:val="00C64B09"/>
    <w:rsid w:val="00C6759A"/>
    <w:rsid w:val="00C712DF"/>
    <w:rsid w:val="00C71D27"/>
    <w:rsid w:val="00C73922"/>
    <w:rsid w:val="00C77F2E"/>
    <w:rsid w:val="00C77FBE"/>
    <w:rsid w:val="00C811C0"/>
    <w:rsid w:val="00C8504F"/>
    <w:rsid w:val="00C86A6F"/>
    <w:rsid w:val="00C87849"/>
    <w:rsid w:val="00C9088A"/>
    <w:rsid w:val="00C909EF"/>
    <w:rsid w:val="00C90FDB"/>
    <w:rsid w:val="00C915A2"/>
    <w:rsid w:val="00C9190B"/>
    <w:rsid w:val="00C924F5"/>
    <w:rsid w:val="00C95B2F"/>
    <w:rsid w:val="00C9631B"/>
    <w:rsid w:val="00C975CD"/>
    <w:rsid w:val="00C978A9"/>
    <w:rsid w:val="00CA129E"/>
    <w:rsid w:val="00CA2BA4"/>
    <w:rsid w:val="00CA622A"/>
    <w:rsid w:val="00CB2DDC"/>
    <w:rsid w:val="00CB3781"/>
    <w:rsid w:val="00CB5348"/>
    <w:rsid w:val="00CB5C45"/>
    <w:rsid w:val="00CB7457"/>
    <w:rsid w:val="00CB79D1"/>
    <w:rsid w:val="00CC0203"/>
    <w:rsid w:val="00CC065A"/>
    <w:rsid w:val="00CC0930"/>
    <w:rsid w:val="00CC248D"/>
    <w:rsid w:val="00CC2E4C"/>
    <w:rsid w:val="00CC626B"/>
    <w:rsid w:val="00CD1533"/>
    <w:rsid w:val="00CD1778"/>
    <w:rsid w:val="00CD6CEC"/>
    <w:rsid w:val="00CE0AAC"/>
    <w:rsid w:val="00CE2EB7"/>
    <w:rsid w:val="00CE382C"/>
    <w:rsid w:val="00CE47B5"/>
    <w:rsid w:val="00CE53BC"/>
    <w:rsid w:val="00CE6424"/>
    <w:rsid w:val="00CE76BF"/>
    <w:rsid w:val="00CF2012"/>
    <w:rsid w:val="00CF2360"/>
    <w:rsid w:val="00CF3C4B"/>
    <w:rsid w:val="00CF6E1E"/>
    <w:rsid w:val="00CF6EBF"/>
    <w:rsid w:val="00CF72AD"/>
    <w:rsid w:val="00CF756C"/>
    <w:rsid w:val="00D01256"/>
    <w:rsid w:val="00D019FE"/>
    <w:rsid w:val="00D03F0A"/>
    <w:rsid w:val="00D04B73"/>
    <w:rsid w:val="00D14EDA"/>
    <w:rsid w:val="00D16016"/>
    <w:rsid w:val="00D22560"/>
    <w:rsid w:val="00D26231"/>
    <w:rsid w:val="00D273AE"/>
    <w:rsid w:val="00D40E3E"/>
    <w:rsid w:val="00D4329E"/>
    <w:rsid w:val="00D4626C"/>
    <w:rsid w:val="00D47819"/>
    <w:rsid w:val="00D538A6"/>
    <w:rsid w:val="00D53F4F"/>
    <w:rsid w:val="00D54EA1"/>
    <w:rsid w:val="00D60B79"/>
    <w:rsid w:val="00D6454C"/>
    <w:rsid w:val="00D67E13"/>
    <w:rsid w:val="00D72A20"/>
    <w:rsid w:val="00D81D8A"/>
    <w:rsid w:val="00D84EBA"/>
    <w:rsid w:val="00D90733"/>
    <w:rsid w:val="00D90EF8"/>
    <w:rsid w:val="00D92F4C"/>
    <w:rsid w:val="00D95702"/>
    <w:rsid w:val="00D97A2D"/>
    <w:rsid w:val="00DA021D"/>
    <w:rsid w:val="00DA05BD"/>
    <w:rsid w:val="00DA4134"/>
    <w:rsid w:val="00DA47D6"/>
    <w:rsid w:val="00DA741B"/>
    <w:rsid w:val="00DB3DC7"/>
    <w:rsid w:val="00DB648E"/>
    <w:rsid w:val="00DC428E"/>
    <w:rsid w:val="00DC54B7"/>
    <w:rsid w:val="00DC5CFE"/>
    <w:rsid w:val="00DC6364"/>
    <w:rsid w:val="00DC6EA7"/>
    <w:rsid w:val="00DD175B"/>
    <w:rsid w:val="00DD1E4C"/>
    <w:rsid w:val="00DD2C11"/>
    <w:rsid w:val="00DD68A9"/>
    <w:rsid w:val="00DE0AA2"/>
    <w:rsid w:val="00DE14AF"/>
    <w:rsid w:val="00DF3101"/>
    <w:rsid w:val="00DF4A0F"/>
    <w:rsid w:val="00E01EBD"/>
    <w:rsid w:val="00E02D8E"/>
    <w:rsid w:val="00E07E5B"/>
    <w:rsid w:val="00E1181F"/>
    <w:rsid w:val="00E127A3"/>
    <w:rsid w:val="00E129AF"/>
    <w:rsid w:val="00E13857"/>
    <w:rsid w:val="00E160DB"/>
    <w:rsid w:val="00E17938"/>
    <w:rsid w:val="00E20441"/>
    <w:rsid w:val="00E21BD9"/>
    <w:rsid w:val="00E21C3E"/>
    <w:rsid w:val="00E26E92"/>
    <w:rsid w:val="00E27104"/>
    <w:rsid w:val="00E27995"/>
    <w:rsid w:val="00E31A33"/>
    <w:rsid w:val="00E31FDF"/>
    <w:rsid w:val="00E335A1"/>
    <w:rsid w:val="00E3450B"/>
    <w:rsid w:val="00E35C30"/>
    <w:rsid w:val="00E375F3"/>
    <w:rsid w:val="00E407FA"/>
    <w:rsid w:val="00E40DAB"/>
    <w:rsid w:val="00E4473F"/>
    <w:rsid w:val="00E454C1"/>
    <w:rsid w:val="00E468E5"/>
    <w:rsid w:val="00E4690A"/>
    <w:rsid w:val="00E4710F"/>
    <w:rsid w:val="00E51771"/>
    <w:rsid w:val="00E56178"/>
    <w:rsid w:val="00E56BD9"/>
    <w:rsid w:val="00E6179F"/>
    <w:rsid w:val="00E64600"/>
    <w:rsid w:val="00E6575F"/>
    <w:rsid w:val="00E70942"/>
    <w:rsid w:val="00E75224"/>
    <w:rsid w:val="00E820F6"/>
    <w:rsid w:val="00E82346"/>
    <w:rsid w:val="00E857A2"/>
    <w:rsid w:val="00E85EFD"/>
    <w:rsid w:val="00E90BE9"/>
    <w:rsid w:val="00E92131"/>
    <w:rsid w:val="00E94D71"/>
    <w:rsid w:val="00E9540F"/>
    <w:rsid w:val="00E96CFC"/>
    <w:rsid w:val="00EA016D"/>
    <w:rsid w:val="00EA0751"/>
    <w:rsid w:val="00EA0B9D"/>
    <w:rsid w:val="00EA4C00"/>
    <w:rsid w:val="00EA4D7B"/>
    <w:rsid w:val="00EA6116"/>
    <w:rsid w:val="00EB08E2"/>
    <w:rsid w:val="00EB09F0"/>
    <w:rsid w:val="00EB418B"/>
    <w:rsid w:val="00EC4680"/>
    <w:rsid w:val="00EC64C9"/>
    <w:rsid w:val="00EC70A1"/>
    <w:rsid w:val="00ED2AD6"/>
    <w:rsid w:val="00ED3B42"/>
    <w:rsid w:val="00ED694E"/>
    <w:rsid w:val="00ED7DB2"/>
    <w:rsid w:val="00EE10A7"/>
    <w:rsid w:val="00EE16AA"/>
    <w:rsid w:val="00EE1EC4"/>
    <w:rsid w:val="00EE2070"/>
    <w:rsid w:val="00EE35CA"/>
    <w:rsid w:val="00EE69BA"/>
    <w:rsid w:val="00EF0E6A"/>
    <w:rsid w:val="00EF1F0B"/>
    <w:rsid w:val="00EF2C42"/>
    <w:rsid w:val="00EF543D"/>
    <w:rsid w:val="00EF5915"/>
    <w:rsid w:val="00EF6888"/>
    <w:rsid w:val="00EF68BB"/>
    <w:rsid w:val="00F01140"/>
    <w:rsid w:val="00F01357"/>
    <w:rsid w:val="00F02CE5"/>
    <w:rsid w:val="00F11C14"/>
    <w:rsid w:val="00F12FAC"/>
    <w:rsid w:val="00F14393"/>
    <w:rsid w:val="00F15997"/>
    <w:rsid w:val="00F16FCF"/>
    <w:rsid w:val="00F17857"/>
    <w:rsid w:val="00F178DB"/>
    <w:rsid w:val="00F209AF"/>
    <w:rsid w:val="00F25DAC"/>
    <w:rsid w:val="00F30CB5"/>
    <w:rsid w:val="00F36DA9"/>
    <w:rsid w:val="00F37E99"/>
    <w:rsid w:val="00F45B7E"/>
    <w:rsid w:val="00F47E5B"/>
    <w:rsid w:val="00F50EE1"/>
    <w:rsid w:val="00F53419"/>
    <w:rsid w:val="00F53B27"/>
    <w:rsid w:val="00F54880"/>
    <w:rsid w:val="00F610FF"/>
    <w:rsid w:val="00F63793"/>
    <w:rsid w:val="00F665FD"/>
    <w:rsid w:val="00F70DFC"/>
    <w:rsid w:val="00F71029"/>
    <w:rsid w:val="00F716D0"/>
    <w:rsid w:val="00F72443"/>
    <w:rsid w:val="00F73B3B"/>
    <w:rsid w:val="00F77D93"/>
    <w:rsid w:val="00F8062A"/>
    <w:rsid w:val="00F85BEC"/>
    <w:rsid w:val="00F87118"/>
    <w:rsid w:val="00F905FB"/>
    <w:rsid w:val="00F9213E"/>
    <w:rsid w:val="00F92D7E"/>
    <w:rsid w:val="00F92E24"/>
    <w:rsid w:val="00FA0BFA"/>
    <w:rsid w:val="00FA2185"/>
    <w:rsid w:val="00FA3485"/>
    <w:rsid w:val="00FA6143"/>
    <w:rsid w:val="00FB0C08"/>
    <w:rsid w:val="00FB2A97"/>
    <w:rsid w:val="00FB4240"/>
    <w:rsid w:val="00FB59D5"/>
    <w:rsid w:val="00FB5CCA"/>
    <w:rsid w:val="00FB69CA"/>
    <w:rsid w:val="00FB7BB0"/>
    <w:rsid w:val="00FC201F"/>
    <w:rsid w:val="00FC7B16"/>
    <w:rsid w:val="00FD76F7"/>
    <w:rsid w:val="00FE0899"/>
    <w:rsid w:val="00FE15BD"/>
    <w:rsid w:val="00FE19D8"/>
    <w:rsid w:val="00FE2D50"/>
    <w:rsid w:val="00FE3869"/>
    <w:rsid w:val="00FF0579"/>
    <w:rsid w:val="00FF0B59"/>
    <w:rsid w:val="00FF1695"/>
    <w:rsid w:val="00FF2B1E"/>
    <w:rsid w:val="00FF595F"/>
    <w:rsid w:val="00FF5F5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0E457"/>
  <w15:docId w15:val="{BE8EABC4-2D1C-264C-BF61-1FD580FE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67D"/>
    <w:rPr>
      <w:rFonts w:ascii="Arial" w:hAnsi="Arial" w:cs="Arial"/>
      <w:b/>
      <w:i/>
      <w:sz w:val="18"/>
      <w:szCs w:val="18"/>
    </w:rPr>
  </w:style>
  <w:style w:type="paragraph" w:styleId="Heading1">
    <w:name w:val="heading 1"/>
    <w:basedOn w:val="Normal"/>
    <w:next w:val="Normal"/>
    <w:qFormat/>
    <w:pPr>
      <w:keepNext/>
      <w:tabs>
        <w:tab w:val="left" w:pos="4770"/>
      </w:tabs>
      <w:outlineLvl w:val="0"/>
    </w:pPr>
    <w:rPr>
      <w:b w:val="0"/>
    </w:rPr>
  </w:style>
  <w:style w:type="paragraph" w:styleId="Heading2">
    <w:name w:val="heading 2"/>
    <w:basedOn w:val="Normal"/>
    <w:next w:val="Normal"/>
    <w:link w:val="Heading2Char"/>
    <w:qFormat/>
    <w:pPr>
      <w:keepNext/>
      <w:tabs>
        <w:tab w:val="left" w:pos="360"/>
        <w:tab w:val="left" w:pos="3600"/>
      </w:tabs>
      <w:jc w:val="center"/>
      <w:outlineLvl w:val="1"/>
    </w:pPr>
    <w:rPr>
      <w:b w:val="0"/>
    </w:rPr>
  </w:style>
  <w:style w:type="paragraph" w:styleId="Heading3">
    <w:name w:val="heading 3"/>
    <w:basedOn w:val="Normal"/>
    <w:next w:val="Normal"/>
    <w:qFormat/>
    <w:pPr>
      <w:keepNext/>
      <w:jc w:val="center"/>
      <w:outlineLvl w:val="2"/>
    </w:pPr>
    <w:rPr>
      <w:b w:val="0"/>
      <w:i w:val="0"/>
    </w:rPr>
  </w:style>
  <w:style w:type="paragraph" w:styleId="Heading4">
    <w:name w:val="heading 4"/>
    <w:basedOn w:val="Normal"/>
    <w:next w:val="Normal"/>
    <w:qFormat/>
    <w:pPr>
      <w:keepNext/>
      <w:outlineLvl w:val="3"/>
    </w:pPr>
    <w:rPr>
      <w:b w:val="0"/>
      <w:sz w:val="22"/>
    </w:rPr>
  </w:style>
  <w:style w:type="paragraph" w:styleId="Heading5">
    <w:name w:val="heading 5"/>
    <w:basedOn w:val="Normal"/>
    <w:next w:val="Normal"/>
    <w:qFormat/>
    <w:pPr>
      <w:keepNext/>
      <w:tabs>
        <w:tab w:val="left" w:pos="360"/>
      </w:tabs>
      <w:jc w:val="both"/>
      <w:outlineLvl w:val="4"/>
    </w:pPr>
    <w:rPr>
      <w:b w:val="0"/>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tabs>
        <w:tab w:val="left" w:pos="270"/>
      </w:tabs>
      <w:jc w:val="center"/>
    </w:pPr>
    <w:rPr>
      <w:b w:val="0"/>
    </w:rPr>
  </w:style>
  <w:style w:type="paragraph" w:styleId="BalloonText">
    <w:name w:val="Balloon Text"/>
    <w:basedOn w:val="Normal"/>
    <w:link w:val="BalloonTextChar"/>
    <w:uiPriority w:val="99"/>
    <w:semiHidden/>
    <w:rsid w:val="0021328B"/>
    <w:rPr>
      <w:rFonts w:ascii="Tahoma" w:hAnsi="Tahoma" w:cs="Tahoma"/>
      <w:sz w:val="16"/>
      <w:szCs w:val="16"/>
    </w:rPr>
  </w:style>
  <w:style w:type="paragraph" w:styleId="PlainText">
    <w:name w:val="Plain Text"/>
    <w:basedOn w:val="Normal"/>
    <w:link w:val="PlainTextChar"/>
    <w:uiPriority w:val="99"/>
    <w:unhideWhenUsed/>
    <w:rsid w:val="00F01140"/>
    <w:rPr>
      <w:rFonts w:ascii="Calibri" w:eastAsiaTheme="minorHAnsi" w:hAnsi="Calibri" w:cstheme="minorBidi"/>
      <w:b w:val="0"/>
      <w:i w:val="0"/>
      <w:sz w:val="24"/>
      <w:szCs w:val="21"/>
    </w:rPr>
  </w:style>
  <w:style w:type="character" w:customStyle="1" w:styleId="PlainTextChar">
    <w:name w:val="Plain Text Char"/>
    <w:basedOn w:val="DefaultParagraphFont"/>
    <w:link w:val="PlainText"/>
    <w:uiPriority w:val="99"/>
    <w:rsid w:val="00F01140"/>
    <w:rPr>
      <w:rFonts w:ascii="Calibri" w:eastAsiaTheme="minorHAnsi" w:hAnsi="Calibri" w:cstheme="minorBidi"/>
      <w:sz w:val="24"/>
      <w:szCs w:val="21"/>
    </w:rPr>
  </w:style>
  <w:style w:type="character" w:styleId="Hyperlink">
    <w:name w:val="Hyperlink"/>
    <w:basedOn w:val="DefaultParagraphFont"/>
    <w:uiPriority w:val="99"/>
    <w:unhideWhenUsed/>
    <w:rsid w:val="002F7B19"/>
    <w:rPr>
      <w:color w:val="0000FF"/>
      <w:u w:val="single"/>
    </w:rPr>
  </w:style>
  <w:style w:type="character" w:styleId="FollowedHyperlink">
    <w:name w:val="FollowedHyperlink"/>
    <w:basedOn w:val="DefaultParagraphFont"/>
    <w:rsid w:val="00564AF0"/>
    <w:rPr>
      <w:color w:val="800080" w:themeColor="followedHyperlink"/>
      <w:u w:val="single"/>
    </w:rPr>
  </w:style>
  <w:style w:type="numbering" w:customStyle="1" w:styleId="NoList1">
    <w:name w:val="No List1"/>
    <w:next w:val="NoList"/>
    <w:uiPriority w:val="99"/>
    <w:semiHidden/>
    <w:unhideWhenUsed/>
    <w:rsid w:val="005F573E"/>
  </w:style>
  <w:style w:type="paragraph" w:styleId="Footer">
    <w:name w:val="footer"/>
    <w:basedOn w:val="Normal"/>
    <w:link w:val="FooterChar"/>
    <w:uiPriority w:val="99"/>
    <w:unhideWhenUsed/>
    <w:rsid w:val="006741A1"/>
    <w:pPr>
      <w:tabs>
        <w:tab w:val="center" w:pos="4320"/>
        <w:tab w:val="right" w:pos="8640"/>
      </w:tabs>
      <w:autoSpaceDE w:val="0"/>
      <w:autoSpaceDN w:val="0"/>
    </w:pPr>
    <w:rPr>
      <w:rFonts w:ascii="Times New Roman" w:hAnsi="Times New Roman" w:cs="Times New Roman"/>
      <w:b w:val="0"/>
      <w:i w:val="0"/>
      <w:sz w:val="24"/>
      <w:szCs w:val="24"/>
    </w:rPr>
  </w:style>
  <w:style w:type="character" w:customStyle="1" w:styleId="FooterChar">
    <w:name w:val="Footer Char"/>
    <w:basedOn w:val="DefaultParagraphFont"/>
    <w:link w:val="Footer"/>
    <w:uiPriority w:val="99"/>
    <w:rsid w:val="006741A1"/>
    <w:rPr>
      <w:sz w:val="24"/>
      <w:szCs w:val="24"/>
    </w:rPr>
  </w:style>
  <w:style w:type="paragraph" w:styleId="ListParagraph">
    <w:name w:val="List Paragraph"/>
    <w:basedOn w:val="Normal"/>
    <w:uiPriority w:val="34"/>
    <w:qFormat/>
    <w:rsid w:val="006741A1"/>
    <w:pPr>
      <w:ind w:left="720"/>
      <w:contextualSpacing/>
    </w:pPr>
  </w:style>
  <w:style w:type="paragraph" w:customStyle="1" w:styleId="WARREN">
    <w:name w:val="WARREN"/>
    <w:basedOn w:val="Normal"/>
    <w:uiPriority w:val="99"/>
    <w:rsid w:val="0035327F"/>
    <w:pPr>
      <w:tabs>
        <w:tab w:val="left" w:pos="432"/>
        <w:tab w:val="left" w:pos="864"/>
        <w:tab w:val="left" w:pos="1296"/>
        <w:tab w:val="left" w:pos="1728"/>
      </w:tabs>
      <w:overflowPunct w:val="0"/>
      <w:autoSpaceDE w:val="0"/>
      <w:autoSpaceDN w:val="0"/>
      <w:adjustRightInd w:val="0"/>
    </w:pPr>
    <w:rPr>
      <w:rFonts w:ascii="Tms Rmn" w:hAnsi="Tms Rmn" w:cs="Times New Roman"/>
      <w:b w:val="0"/>
      <w:i w:val="0"/>
      <w:sz w:val="24"/>
      <w:szCs w:val="24"/>
    </w:rPr>
  </w:style>
  <w:style w:type="paragraph" w:customStyle="1" w:styleId="warren0">
    <w:name w:val="warren"/>
    <w:basedOn w:val="Normal"/>
    <w:uiPriority w:val="99"/>
    <w:rsid w:val="003464E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Times New Roman" w:hAnsi="Times New Roman" w:cs="Times New Roman"/>
      <w:b w:val="0"/>
      <w:i w:val="0"/>
      <w:sz w:val="24"/>
      <w:szCs w:val="24"/>
    </w:rPr>
  </w:style>
  <w:style w:type="paragraph" w:styleId="BodyText">
    <w:name w:val="Body Text"/>
    <w:basedOn w:val="Normal"/>
    <w:link w:val="BodyTextChar"/>
    <w:uiPriority w:val="99"/>
    <w:semiHidden/>
    <w:unhideWhenUsed/>
    <w:rsid w:val="004C6B22"/>
    <w:pPr>
      <w:jc w:val="both"/>
    </w:pPr>
    <w:rPr>
      <w:rFonts w:cs="Times New Roman"/>
      <w:sz w:val="20"/>
      <w:szCs w:val="20"/>
    </w:rPr>
  </w:style>
  <w:style w:type="character" w:customStyle="1" w:styleId="BodyTextChar">
    <w:name w:val="Body Text Char"/>
    <w:basedOn w:val="DefaultParagraphFont"/>
    <w:link w:val="BodyText"/>
    <w:uiPriority w:val="99"/>
    <w:semiHidden/>
    <w:rsid w:val="004C6B22"/>
    <w:rPr>
      <w:rFonts w:ascii="Arial" w:hAnsi="Arial"/>
      <w:b/>
      <w:i/>
    </w:rPr>
  </w:style>
  <w:style w:type="paragraph" w:styleId="BodyTextIndent">
    <w:name w:val="Body Text Indent"/>
    <w:basedOn w:val="Normal"/>
    <w:link w:val="BodyTextIndentChar"/>
    <w:uiPriority w:val="99"/>
    <w:unhideWhenUsed/>
    <w:rsid w:val="004C6B22"/>
    <w:pPr>
      <w:tabs>
        <w:tab w:val="left" w:pos="5220"/>
      </w:tabs>
      <w:ind w:left="630"/>
      <w:jc w:val="both"/>
    </w:pPr>
    <w:rPr>
      <w:rFonts w:cs="Times New Roman"/>
      <w:sz w:val="20"/>
      <w:szCs w:val="20"/>
    </w:rPr>
  </w:style>
  <w:style w:type="character" w:customStyle="1" w:styleId="BodyTextIndentChar">
    <w:name w:val="Body Text Indent Char"/>
    <w:basedOn w:val="DefaultParagraphFont"/>
    <w:link w:val="BodyTextIndent"/>
    <w:uiPriority w:val="99"/>
    <w:rsid w:val="004C6B22"/>
    <w:rPr>
      <w:rFonts w:ascii="Arial" w:hAnsi="Arial"/>
      <w:b/>
      <w:i/>
    </w:rPr>
  </w:style>
  <w:style w:type="paragraph" w:customStyle="1" w:styleId="toa">
    <w:name w:val="toa"/>
    <w:basedOn w:val="Normal"/>
    <w:uiPriority w:val="99"/>
    <w:rsid w:val="00AF5827"/>
    <w:pPr>
      <w:tabs>
        <w:tab w:val="left" w:pos="9000"/>
        <w:tab w:val="right" w:pos="9360"/>
      </w:tabs>
      <w:suppressAutoHyphens/>
      <w:overflowPunct w:val="0"/>
      <w:autoSpaceDE w:val="0"/>
      <w:autoSpaceDN w:val="0"/>
      <w:adjustRightInd w:val="0"/>
    </w:pPr>
    <w:rPr>
      <w:rFonts w:ascii="Courier New" w:hAnsi="Courier New" w:cs="Courier New"/>
      <w:b w:val="0"/>
      <w:i w:val="0"/>
      <w:sz w:val="24"/>
      <w:szCs w:val="24"/>
    </w:rPr>
  </w:style>
  <w:style w:type="paragraph" w:styleId="Header">
    <w:name w:val="header"/>
    <w:basedOn w:val="Normal"/>
    <w:link w:val="HeaderChar"/>
    <w:uiPriority w:val="99"/>
    <w:unhideWhenUsed/>
    <w:rsid w:val="00AF5827"/>
    <w:pPr>
      <w:tabs>
        <w:tab w:val="center" w:pos="4680"/>
        <w:tab w:val="right" w:pos="9360"/>
      </w:tabs>
    </w:pPr>
  </w:style>
  <w:style w:type="character" w:customStyle="1" w:styleId="HeaderChar">
    <w:name w:val="Header Char"/>
    <w:basedOn w:val="DefaultParagraphFont"/>
    <w:link w:val="Header"/>
    <w:uiPriority w:val="99"/>
    <w:rsid w:val="00AF5827"/>
    <w:rPr>
      <w:rFonts w:ascii="Arial" w:hAnsi="Arial" w:cs="Arial"/>
      <w:b/>
      <w:i/>
      <w:sz w:val="18"/>
      <w:szCs w:val="18"/>
    </w:rPr>
  </w:style>
  <w:style w:type="paragraph" w:styleId="BodyText2">
    <w:name w:val="Body Text 2"/>
    <w:basedOn w:val="Normal"/>
    <w:link w:val="BodyText2Char"/>
    <w:semiHidden/>
    <w:unhideWhenUsed/>
    <w:rsid w:val="009A3F72"/>
    <w:pPr>
      <w:spacing w:after="120" w:line="480" w:lineRule="auto"/>
    </w:pPr>
  </w:style>
  <w:style w:type="character" w:customStyle="1" w:styleId="BodyText2Char">
    <w:name w:val="Body Text 2 Char"/>
    <w:basedOn w:val="DefaultParagraphFont"/>
    <w:link w:val="BodyText2"/>
    <w:semiHidden/>
    <w:rsid w:val="009A3F72"/>
    <w:rPr>
      <w:rFonts w:ascii="Arial" w:hAnsi="Arial" w:cs="Arial"/>
      <w:b/>
      <w:i/>
      <w:sz w:val="18"/>
      <w:szCs w:val="18"/>
    </w:rPr>
  </w:style>
  <w:style w:type="paragraph" w:styleId="BodyText3">
    <w:name w:val="Body Text 3"/>
    <w:basedOn w:val="Normal"/>
    <w:link w:val="BodyText3Char"/>
    <w:semiHidden/>
    <w:unhideWhenUsed/>
    <w:rsid w:val="009A3F72"/>
    <w:pPr>
      <w:spacing w:after="120"/>
    </w:pPr>
    <w:rPr>
      <w:sz w:val="16"/>
      <w:szCs w:val="16"/>
    </w:rPr>
  </w:style>
  <w:style w:type="character" w:customStyle="1" w:styleId="BodyText3Char">
    <w:name w:val="Body Text 3 Char"/>
    <w:basedOn w:val="DefaultParagraphFont"/>
    <w:link w:val="BodyText3"/>
    <w:semiHidden/>
    <w:rsid w:val="009A3F72"/>
    <w:rPr>
      <w:rFonts w:ascii="Arial" w:hAnsi="Arial" w:cs="Arial"/>
      <w:b/>
      <w:i/>
      <w:sz w:val="16"/>
      <w:szCs w:val="16"/>
    </w:rPr>
  </w:style>
  <w:style w:type="character" w:styleId="Strong">
    <w:name w:val="Strong"/>
    <w:basedOn w:val="DefaultParagraphFont"/>
    <w:qFormat/>
    <w:rsid w:val="00963DF5"/>
    <w:rPr>
      <w:b/>
      <w:bCs/>
    </w:rPr>
  </w:style>
  <w:style w:type="character" w:customStyle="1" w:styleId="BalloonTextChar">
    <w:name w:val="Balloon Text Char"/>
    <w:link w:val="BalloonText"/>
    <w:uiPriority w:val="99"/>
    <w:semiHidden/>
    <w:rsid w:val="00272B21"/>
    <w:rPr>
      <w:rFonts w:ascii="Tahoma" w:hAnsi="Tahoma" w:cs="Tahoma"/>
      <w:b/>
      <w:i/>
      <w:sz w:val="16"/>
      <w:szCs w:val="16"/>
    </w:rPr>
  </w:style>
  <w:style w:type="character" w:customStyle="1" w:styleId="SubtitleChar">
    <w:name w:val="Subtitle Char"/>
    <w:link w:val="Subtitle"/>
    <w:rsid w:val="00272B21"/>
    <w:rPr>
      <w:rFonts w:ascii="Arial" w:hAnsi="Arial" w:cs="Arial"/>
      <w:i/>
      <w:sz w:val="18"/>
      <w:szCs w:val="18"/>
    </w:rPr>
  </w:style>
  <w:style w:type="paragraph" w:styleId="Title">
    <w:name w:val="Title"/>
    <w:basedOn w:val="Normal"/>
    <w:link w:val="TitleChar"/>
    <w:qFormat/>
    <w:rsid w:val="00272B21"/>
    <w:pPr>
      <w:suppressAutoHyphens/>
      <w:jc w:val="center"/>
    </w:pPr>
    <w:rPr>
      <w:rFonts w:cs="Times New Roman"/>
      <w:sz w:val="28"/>
      <w:szCs w:val="20"/>
    </w:rPr>
  </w:style>
  <w:style w:type="character" w:customStyle="1" w:styleId="TitleChar">
    <w:name w:val="Title Char"/>
    <w:basedOn w:val="DefaultParagraphFont"/>
    <w:link w:val="Title"/>
    <w:rsid w:val="00272B21"/>
    <w:rPr>
      <w:rFonts w:ascii="Arial" w:hAnsi="Arial"/>
      <w:b/>
      <w:i/>
      <w:sz w:val="28"/>
    </w:rPr>
  </w:style>
  <w:style w:type="paragraph" w:styleId="DocumentMap">
    <w:name w:val="Document Map"/>
    <w:basedOn w:val="Normal"/>
    <w:link w:val="DocumentMapChar"/>
    <w:uiPriority w:val="99"/>
    <w:semiHidden/>
    <w:unhideWhenUsed/>
    <w:rsid w:val="00272B21"/>
    <w:rPr>
      <w:rFonts w:ascii="Tahoma" w:eastAsia="Calibri" w:hAnsi="Tahoma" w:cs="Tahoma"/>
      <w:b w:val="0"/>
      <w:i w:val="0"/>
      <w:sz w:val="16"/>
      <w:szCs w:val="16"/>
    </w:rPr>
  </w:style>
  <w:style w:type="character" w:customStyle="1" w:styleId="DocumentMapChar">
    <w:name w:val="Document Map Char"/>
    <w:basedOn w:val="DefaultParagraphFont"/>
    <w:link w:val="DocumentMap"/>
    <w:uiPriority w:val="99"/>
    <w:semiHidden/>
    <w:rsid w:val="00272B21"/>
    <w:rPr>
      <w:rFonts w:ascii="Tahoma" w:eastAsia="Calibri" w:hAnsi="Tahoma" w:cs="Tahoma"/>
      <w:sz w:val="16"/>
      <w:szCs w:val="16"/>
    </w:rPr>
  </w:style>
  <w:style w:type="paragraph" w:customStyle="1" w:styleId="InsideAddressName">
    <w:name w:val="Inside Address Name"/>
    <w:basedOn w:val="Normal"/>
    <w:next w:val="Normal"/>
    <w:link w:val="InsideAddressNameChar"/>
    <w:rsid w:val="000420A4"/>
    <w:pPr>
      <w:spacing w:before="220" w:line="220" w:lineRule="atLeast"/>
    </w:pPr>
    <w:rPr>
      <w:rFonts w:ascii="Times New Roman" w:hAnsi="Times New Roman" w:cs="Times New Roman"/>
      <w:b w:val="0"/>
      <w:i w:val="0"/>
      <w:spacing w:val="-5"/>
      <w:sz w:val="22"/>
      <w:szCs w:val="20"/>
    </w:rPr>
  </w:style>
  <w:style w:type="character" w:customStyle="1" w:styleId="InsideAddressNameChar">
    <w:name w:val="Inside Address Name Char"/>
    <w:basedOn w:val="DefaultParagraphFont"/>
    <w:link w:val="InsideAddressName"/>
    <w:rsid w:val="000420A4"/>
    <w:rPr>
      <w:spacing w:val="-5"/>
      <w:sz w:val="22"/>
    </w:rPr>
  </w:style>
  <w:style w:type="character" w:customStyle="1" w:styleId="Heading2Char">
    <w:name w:val="Heading 2 Char"/>
    <w:link w:val="Heading2"/>
    <w:rsid w:val="000420A4"/>
    <w:rPr>
      <w:rFonts w:ascii="Arial" w:hAnsi="Arial" w:cs="Arial"/>
      <w:i/>
      <w:sz w:val="18"/>
      <w:szCs w:val="18"/>
    </w:rPr>
  </w:style>
  <w:style w:type="paragraph" w:customStyle="1" w:styleId="OpeningInstructions">
    <w:name w:val="Opening Instructions"/>
    <w:basedOn w:val="Normal"/>
    <w:next w:val="Normal"/>
    <w:rsid w:val="000420A4"/>
    <w:rPr>
      <w:rFonts w:ascii="Times New Roman" w:hAnsi="Times New Roman" w:cs="Times New Roman"/>
      <w:bCs/>
      <w:i w:val="0"/>
      <w:smallCaps/>
      <w:spacing w:val="-5"/>
      <w:sz w:val="22"/>
      <w:szCs w:val="20"/>
    </w:rPr>
  </w:style>
  <w:style w:type="character" w:customStyle="1" w:styleId="2wfiusv4duj2v0ci8y-ni">
    <w:name w:val="_2wfiusv4duj_2v0ci8y-ni"/>
    <w:basedOn w:val="DefaultParagraphFont"/>
    <w:rsid w:val="000420A4"/>
  </w:style>
  <w:style w:type="character" w:customStyle="1" w:styleId="textmatt-21-1">
    <w:name w:val="text matt-21-1"/>
    <w:basedOn w:val="DefaultParagraphFont"/>
    <w:rsid w:val="000A0D99"/>
  </w:style>
  <w:style w:type="character" w:customStyle="1" w:styleId="textmatt-21-2">
    <w:name w:val="text matt-21-2"/>
    <w:basedOn w:val="DefaultParagraphFont"/>
    <w:rsid w:val="000A0D99"/>
  </w:style>
  <w:style w:type="character" w:customStyle="1" w:styleId="woj">
    <w:name w:val="woj"/>
    <w:basedOn w:val="DefaultParagraphFont"/>
    <w:rsid w:val="000A0D99"/>
  </w:style>
  <w:style w:type="character" w:customStyle="1" w:styleId="textmatt-21-4">
    <w:name w:val="text matt-21-4"/>
    <w:basedOn w:val="DefaultParagraphFont"/>
    <w:rsid w:val="000A0D99"/>
  </w:style>
  <w:style w:type="character" w:customStyle="1" w:styleId="textmatt-21-5">
    <w:name w:val="text matt-21-5"/>
    <w:basedOn w:val="DefaultParagraphFont"/>
    <w:rsid w:val="000A0D99"/>
  </w:style>
  <w:style w:type="character" w:customStyle="1" w:styleId="textmatt-21-6">
    <w:name w:val="text matt-21-6"/>
    <w:basedOn w:val="DefaultParagraphFont"/>
    <w:rsid w:val="000A0D99"/>
  </w:style>
  <w:style w:type="character" w:customStyle="1" w:styleId="textmatt-21-7">
    <w:name w:val="text matt-21-7"/>
    <w:basedOn w:val="DefaultParagraphFont"/>
    <w:rsid w:val="000A0D99"/>
  </w:style>
  <w:style w:type="character" w:customStyle="1" w:styleId="textmatt-21-8">
    <w:name w:val="text matt-21-8"/>
    <w:basedOn w:val="DefaultParagraphFont"/>
    <w:rsid w:val="000A0D99"/>
  </w:style>
  <w:style w:type="character" w:customStyle="1" w:styleId="textmatt-21-9">
    <w:name w:val="text matt-21-9"/>
    <w:basedOn w:val="DefaultParagraphFont"/>
    <w:rsid w:val="000A0D99"/>
  </w:style>
  <w:style w:type="character" w:customStyle="1" w:styleId="textmatt-21-10">
    <w:name w:val="text matt-21-10"/>
    <w:basedOn w:val="DefaultParagraphFont"/>
    <w:rsid w:val="000A0D99"/>
  </w:style>
  <w:style w:type="character" w:customStyle="1" w:styleId="textmatt-21-11">
    <w:name w:val="text matt-21-11"/>
    <w:basedOn w:val="DefaultParagraphFont"/>
    <w:rsid w:val="000A0D99"/>
  </w:style>
  <w:style w:type="character" w:customStyle="1" w:styleId="textluke-19-37">
    <w:name w:val="text luke-19-37"/>
    <w:basedOn w:val="DefaultParagraphFont"/>
    <w:rsid w:val="000A0D99"/>
  </w:style>
  <w:style w:type="character" w:customStyle="1" w:styleId="textluke-19-38">
    <w:name w:val="text luke-19-38"/>
    <w:basedOn w:val="DefaultParagraphFont"/>
    <w:rsid w:val="000A0D99"/>
  </w:style>
  <w:style w:type="character" w:customStyle="1" w:styleId="textluke-19-39">
    <w:name w:val="text luke-19-39"/>
    <w:basedOn w:val="DefaultParagraphFont"/>
    <w:rsid w:val="000A0D99"/>
  </w:style>
  <w:style w:type="character" w:customStyle="1" w:styleId="textluke-19-40">
    <w:name w:val="text luke-19-40"/>
    <w:basedOn w:val="DefaultParagraphFont"/>
    <w:rsid w:val="000A0D99"/>
  </w:style>
  <w:style w:type="character" w:customStyle="1" w:styleId="textisa-55-8">
    <w:name w:val="text isa-55-8"/>
    <w:basedOn w:val="DefaultParagraphFont"/>
    <w:rsid w:val="000A0D99"/>
  </w:style>
  <w:style w:type="character" w:customStyle="1" w:styleId="small-caps">
    <w:name w:val="small-caps"/>
    <w:basedOn w:val="DefaultParagraphFont"/>
    <w:rsid w:val="000A0D99"/>
  </w:style>
  <w:style w:type="character" w:customStyle="1" w:styleId="textisa-55-9">
    <w:name w:val="text isa-55-9"/>
    <w:basedOn w:val="DefaultParagraphFont"/>
    <w:rsid w:val="000A0D99"/>
  </w:style>
  <w:style w:type="character" w:customStyle="1" w:styleId="textjohn-3-16">
    <w:name w:val="text john-3-16"/>
    <w:basedOn w:val="DefaultParagraphFont"/>
    <w:rsid w:val="000A0D99"/>
  </w:style>
  <w:style w:type="character" w:customStyle="1" w:styleId="texteph-3-12">
    <w:name w:val="text eph-3-12"/>
    <w:basedOn w:val="DefaultParagraphFont"/>
    <w:rsid w:val="000A0D99"/>
  </w:style>
  <w:style w:type="character" w:customStyle="1" w:styleId="textheb-4-16">
    <w:name w:val="text heb-4-16"/>
    <w:basedOn w:val="DefaultParagraphFont"/>
    <w:rsid w:val="000A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876">
      <w:bodyDiv w:val="1"/>
      <w:marLeft w:val="0"/>
      <w:marRight w:val="0"/>
      <w:marTop w:val="0"/>
      <w:marBottom w:val="0"/>
      <w:divBdr>
        <w:top w:val="none" w:sz="0" w:space="0" w:color="auto"/>
        <w:left w:val="none" w:sz="0" w:space="0" w:color="auto"/>
        <w:bottom w:val="none" w:sz="0" w:space="0" w:color="auto"/>
        <w:right w:val="none" w:sz="0" w:space="0" w:color="auto"/>
      </w:divBdr>
    </w:div>
    <w:div w:id="52630273">
      <w:bodyDiv w:val="1"/>
      <w:marLeft w:val="0"/>
      <w:marRight w:val="0"/>
      <w:marTop w:val="0"/>
      <w:marBottom w:val="0"/>
      <w:divBdr>
        <w:top w:val="none" w:sz="0" w:space="0" w:color="auto"/>
        <w:left w:val="none" w:sz="0" w:space="0" w:color="auto"/>
        <w:bottom w:val="none" w:sz="0" w:space="0" w:color="auto"/>
        <w:right w:val="none" w:sz="0" w:space="0" w:color="auto"/>
      </w:divBdr>
    </w:div>
    <w:div w:id="55863654">
      <w:bodyDiv w:val="1"/>
      <w:marLeft w:val="0"/>
      <w:marRight w:val="0"/>
      <w:marTop w:val="0"/>
      <w:marBottom w:val="0"/>
      <w:divBdr>
        <w:top w:val="none" w:sz="0" w:space="0" w:color="auto"/>
        <w:left w:val="none" w:sz="0" w:space="0" w:color="auto"/>
        <w:bottom w:val="none" w:sz="0" w:space="0" w:color="auto"/>
        <w:right w:val="none" w:sz="0" w:space="0" w:color="auto"/>
      </w:divBdr>
    </w:div>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8505918">
      <w:bodyDiv w:val="1"/>
      <w:marLeft w:val="0"/>
      <w:marRight w:val="0"/>
      <w:marTop w:val="0"/>
      <w:marBottom w:val="0"/>
      <w:divBdr>
        <w:top w:val="none" w:sz="0" w:space="0" w:color="auto"/>
        <w:left w:val="none" w:sz="0" w:space="0" w:color="auto"/>
        <w:bottom w:val="none" w:sz="0" w:space="0" w:color="auto"/>
        <w:right w:val="none" w:sz="0" w:space="0" w:color="auto"/>
      </w:divBdr>
    </w:div>
    <w:div w:id="121701532">
      <w:bodyDiv w:val="1"/>
      <w:marLeft w:val="0"/>
      <w:marRight w:val="0"/>
      <w:marTop w:val="0"/>
      <w:marBottom w:val="0"/>
      <w:divBdr>
        <w:top w:val="none" w:sz="0" w:space="0" w:color="auto"/>
        <w:left w:val="none" w:sz="0" w:space="0" w:color="auto"/>
        <w:bottom w:val="none" w:sz="0" w:space="0" w:color="auto"/>
        <w:right w:val="none" w:sz="0" w:space="0" w:color="auto"/>
      </w:divBdr>
    </w:div>
    <w:div w:id="150491637">
      <w:bodyDiv w:val="1"/>
      <w:marLeft w:val="0"/>
      <w:marRight w:val="0"/>
      <w:marTop w:val="0"/>
      <w:marBottom w:val="0"/>
      <w:divBdr>
        <w:top w:val="none" w:sz="0" w:space="0" w:color="auto"/>
        <w:left w:val="none" w:sz="0" w:space="0" w:color="auto"/>
        <w:bottom w:val="none" w:sz="0" w:space="0" w:color="auto"/>
        <w:right w:val="none" w:sz="0" w:space="0" w:color="auto"/>
      </w:divBdr>
    </w:div>
    <w:div w:id="183710098">
      <w:bodyDiv w:val="1"/>
      <w:marLeft w:val="0"/>
      <w:marRight w:val="0"/>
      <w:marTop w:val="0"/>
      <w:marBottom w:val="0"/>
      <w:divBdr>
        <w:top w:val="none" w:sz="0" w:space="0" w:color="auto"/>
        <w:left w:val="none" w:sz="0" w:space="0" w:color="auto"/>
        <w:bottom w:val="none" w:sz="0" w:space="0" w:color="auto"/>
        <w:right w:val="none" w:sz="0" w:space="0" w:color="auto"/>
      </w:divBdr>
    </w:div>
    <w:div w:id="210457958">
      <w:bodyDiv w:val="1"/>
      <w:marLeft w:val="0"/>
      <w:marRight w:val="0"/>
      <w:marTop w:val="0"/>
      <w:marBottom w:val="0"/>
      <w:divBdr>
        <w:top w:val="none" w:sz="0" w:space="0" w:color="auto"/>
        <w:left w:val="none" w:sz="0" w:space="0" w:color="auto"/>
        <w:bottom w:val="none" w:sz="0" w:space="0" w:color="auto"/>
        <w:right w:val="none" w:sz="0" w:space="0" w:color="auto"/>
      </w:divBdr>
    </w:div>
    <w:div w:id="256864759">
      <w:bodyDiv w:val="1"/>
      <w:marLeft w:val="0"/>
      <w:marRight w:val="0"/>
      <w:marTop w:val="0"/>
      <w:marBottom w:val="0"/>
      <w:divBdr>
        <w:top w:val="none" w:sz="0" w:space="0" w:color="auto"/>
        <w:left w:val="none" w:sz="0" w:space="0" w:color="auto"/>
        <w:bottom w:val="none" w:sz="0" w:space="0" w:color="auto"/>
        <w:right w:val="none" w:sz="0" w:space="0" w:color="auto"/>
      </w:divBdr>
    </w:div>
    <w:div w:id="268200140">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357052681">
      <w:bodyDiv w:val="1"/>
      <w:marLeft w:val="0"/>
      <w:marRight w:val="0"/>
      <w:marTop w:val="0"/>
      <w:marBottom w:val="0"/>
      <w:divBdr>
        <w:top w:val="none" w:sz="0" w:space="0" w:color="auto"/>
        <w:left w:val="none" w:sz="0" w:space="0" w:color="auto"/>
        <w:bottom w:val="none" w:sz="0" w:space="0" w:color="auto"/>
        <w:right w:val="none" w:sz="0" w:space="0" w:color="auto"/>
      </w:divBdr>
    </w:div>
    <w:div w:id="370426210">
      <w:bodyDiv w:val="1"/>
      <w:marLeft w:val="0"/>
      <w:marRight w:val="0"/>
      <w:marTop w:val="0"/>
      <w:marBottom w:val="0"/>
      <w:divBdr>
        <w:top w:val="none" w:sz="0" w:space="0" w:color="auto"/>
        <w:left w:val="none" w:sz="0" w:space="0" w:color="auto"/>
        <w:bottom w:val="none" w:sz="0" w:space="0" w:color="auto"/>
        <w:right w:val="none" w:sz="0" w:space="0" w:color="auto"/>
      </w:divBdr>
    </w:div>
    <w:div w:id="387799267">
      <w:bodyDiv w:val="1"/>
      <w:marLeft w:val="0"/>
      <w:marRight w:val="0"/>
      <w:marTop w:val="0"/>
      <w:marBottom w:val="0"/>
      <w:divBdr>
        <w:top w:val="none" w:sz="0" w:space="0" w:color="auto"/>
        <w:left w:val="none" w:sz="0" w:space="0" w:color="auto"/>
        <w:bottom w:val="none" w:sz="0" w:space="0" w:color="auto"/>
        <w:right w:val="none" w:sz="0" w:space="0" w:color="auto"/>
      </w:divBdr>
    </w:div>
    <w:div w:id="400249229">
      <w:bodyDiv w:val="1"/>
      <w:marLeft w:val="0"/>
      <w:marRight w:val="0"/>
      <w:marTop w:val="0"/>
      <w:marBottom w:val="0"/>
      <w:divBdr>
        <w:top w:val="none" w:sz="0" w:space="0" w:color="auto"/>
        <w:left w:val="none" w:sz="0" w:space="0" w:color="auto"/>
        <w:bottom w:val="none" w:sz="0" w:space="0" w:color="auto"/>
        <w:right w:val="none" w:sz="0" w:space="0" w:color="auto"/>
      </w:divBdr>
    </w:div>
    <w:div w:id="416100611">
      <w:bodyDiv w:val="1"/>
      <w:marLeft w:val="0"/>
      <w:marRight w:val="0"/>
      <w:marTop w:val="0"/>
      <w:marBottom w:val="0"/>
      <w:divBdr>
        <w:top w:val="none" w:sz="0" w:space="0" w:color="auto"/>
        <w:left w:val="none" w:sz="0" w:space="0" w:color="auto"/>
        <w:bottom w:val="none" w:sz="0" w:space="0" w:color="auto"/>
        <w:right w:val="none" w:sz="0" w:space="0" w:color="auto"/>
      </w:divBdr>
    </w:div>
    <w:div w:id="472143111">
      <w:bodyDiv w:val="1"/>
      <w:marLeft w:val="0"/>
      <w:marRight w:val="0"/>
      <w:marTop w:val="0"/>
      <w:marBottom w:val="0"/>
      <w:divBdr>
        <w:top w:val="none" w:sz="0" w:space="0" w:color="auto"/>
        <w:left w:val="none" w:sz="0" w:space="0" w:color="auto"/>
        <w:bottom w:val="none" w:sz="0" w:space="0" w:color="auto"/>
        <w:right w:val="none" w:sz="0" w:space="0" w:color="auto"/>
      </w:divBdr>
    </w:div>
    <w:div w:id="472986819">
      <w:bodyDiv w:val="1"/>
      <w:marLeft w:val="0"/>
      <w:marRight w:val="0"/>
      <w:marTop w:val="0"/>
      <w:marBottom w:val="0"/>
      <w:divBdr>
        <w:top w:val="none" w:sz="0" w:space="0" w:color="auto"/>
        <w:left w:val="none" w:sz="0" w:space="0" w:color="auto"/>
        <w:bottom w:val="none" w:sz="0" w:space="0" w:color="auto"/>
        <w:right w:val="none" w:sz="0" w:space="0" w:color="auto"/>
      </w:divBdr>
    </w:div>
    <w:div w:id="529492684">
      <w:bodyDiv w:val="1"/>
      <w:marLeft w:val="0"/>
      <w:marRight w:val="0"/>
      <w:marTop w:val="0"/>
      <w:marBottom w:val="0"/>
      <w:divBdr>
        <w:top w:val="none" w:sz="0" w:space="0" w:color="auto"/>
        <w:left w:val="none" w:sz="0" w:space="0" w:color="auto"/>
        <w:bottom w:val="none" w:sz="0" w:space="0" w:color="auto"/>
        <w:right w:val="none" w:sz="0" w:space="0" w:color="auto"/>
      </w:divBdr>
    </w:div>
    <w:div w:id="568927251">
      <w:bodyDiv w:val="1"/>
      <w:marLeft w:val="0"/>
      <w:marRight w:val="0"/>
      <w:marTop w:val="0"/>
      <w:marBottom w:val="0"/>
      <w:divBdr>
        <w:top w:val="none" w:sz="0" w:space="0" w:color="auto"/>
        <w:left w:val="none" w:sz="0" w:space="0" w:color="auto"/>
        <w:bottom w:val="none" w:sz="0" w:space="0" w:color="auto"/>
        <w:right w:val="none" w:sz="0" w:space="0" w:color="auto"/>
      </w:divBdr>
    </w:div>
    <w:div w:id="575556807">
      <w:bodyDiv w:val="1"/>
      <w:marLeft w:val="0"/>
      <w:marRight w:val="0"/>
      <w:marTop w:val="0"/>
      <w:marBottom w:val="0"/>
      <w:divBdr>
        <w:top w:val="none" w:sz="0" w:space="0" w:color="auto"/>
        <w:left w:val="none" w:sz="0" w:space="0" w:color="auto"/>
        <w:bottom w:val="none" w:sz="0" w:space="0" w:color="auto"/>
        <w:right w:val="none" w:sz="0" w:space="0" w:color="auto"/>
      </w:divBdr>
    </w:div>
    <w:div w:id="577708693">
      <w:bodyDiv w:val="1"/>
      <w:marLeft w:val="0"/>
      <w:marRight w:val="0"/>
      <w:marTop w:val="0"/>
      <w:marBottom w:val="0"/>
      <w:divBdr>
        <w:top w:val="none" w:sz="0" w:space="0" w:color="auto"/>
        <w:left w:val="none" w:sz="0" w:space="0" w:color="auto"/>
        <w:bottom w:val="none" w:sz="0" w:space="0" w:color="auto"/>
        <w:right w:val="none" w:sz="0" w:space="0" w:color="auto"/>
      </w:divBdr>
    </w:div>
    <w:div w:id="579676606">
      <w:bodyDiv w:val="1"/>
      <w:marLeft w:val="0"/>
      <w:marRight w:val="0"/>
      <w:marTop w:val="0"/>
      <w:marBottom w:val="0"/>
      <w:divBdr>
        <w:top w:val="none" w:sz="0" w:space="0" w:color="auto"/>
        <w:left w:val="none" w:sz="0" w:space="0" w:color="auto"/>
        <w:bottom w:val="none" w:sz="0" w:space="0" w:color="auto"/>
        <w:right w:val="none" w:sz="0" w:space="0" w:color="auto"/>
      </w:divBdr>
    </w:div>
    <w:div w:id="606279981">
      <w:bodyDiv w:val="1"/>
      <w:marLeft w:val="0"/>
      <w:marRight w:val="0"/>
      <w:marTop w:val="0"/>
      <w:marBottom w:val="0"/>
      <w:divBdr>
        <w:top w:val="none" w:sz="0" w:space="0" w:color="auto"/>
        <w:left w:val="none" w:sz="0" w:space="0" w:color="auto"/>
        <w:bottom w:val="none" w:sz="0" w:space="0" w:color="auto"/>
        <w:right w:val="none" w:sz="0" w:space="0" w:color="auto"/>
      </w:divBdr>
    </w:div>
    <w:div w:id="636376669">
      <w:bodyDiv w:val="1"/>
      <w:marLeft w:val="0"/>
      <w:marRight w:val="0"/>
      <w:marTop w:val="0"/>
      <w:marBottom w:val="0"/>
      <w:divBdr>
        <w:top w:val="none" w:sz="0" w:space="0" w:color="auto"/>
        <w:left w:val="none" w:sz="0" w:space="0" w:color="auto"/>
        <w:bottom w:val="none" w:sz="0" w:space="0" w:color="auto"/>
        <w:right w:val="none" w:sz="0" w:space="0" w:color="auto"/>
      </w:divBdr>
    </w:div>
    <w:div w:id="641078549">
      <w:bodyDiv w:val="1"/>
      <w:marLeft w:val="0"/>
      <w:marRight w:val="0"/>
      <w:marTop w:val="0"/>
      <w:marBottom w:val="0"/>
      <w:divBdr>
        <w:top w:val="none" w:sz="0" w:space="0" w:color="auto"/>
        <w:left w:val="none" w:sz="0" w:space="0" w:color="auto"/>
        <w:bottom w:val="none" w:sz="0" w:space="0" w:color="auto"/>
        <w:right w:val="none" w:sz="0" w:space="0" w:color="auto"/>
      </w:divBdr>
    </w:div>
    <w:div w:id="687562391">
      <w:bodyDiv w:val="1"/>
      <w:marLeft w:val="0"/>
      <w:marRight w:val="0"/>
      <w:marTop w:val="0"/>
      <w:marBottom w:val="0"/>
      <w:divBdr>
        <w:top w:val="none" w:sz="0" w:space="0" w:color="auto"/>
        <w:left w:val="none" w:sz="0" w:space="0" w:color="auto"/>
        <w:bottom w:val="none" w:sz="0" w:space="0" w:color="auto"/>
        <w:right w:val="none" w:sz="0" w:space="0" w:color="auto"/>
      </w:divBdr>
    </w:div>
    <w:div w:id="691491517">
      <w:bodyDiv w:val="1"/>
      <w:marLeft w:val="0"/>
      <w:marRight w:val="0"/>
      <w:marTop w:val="0"/>
      <w:marBottom w:val="0"/>
      <w:divBdr>
        <w:top w:val="none" w:sz="0" w:space="0" w:color="auto"/>
        <w:left w:val="none" w:sz="0" w:space="0" w:color="auto"/>
        <w:bottom w:val="none" w:sz="0" w:space="0" w:color="auto"/>
        <w:right w:val="none" w:sz="0" w:space="0" w:color="auto"/>
      </w:divBdr>
    </w:div>
    <w:div w:id="706679957">
      <w:bodyDiv w:val="1"/>
      <w:marLeft w:val="0"/>
      <w:marRight w:val="0"/>
      <w:marTop w:val="0"/>
      <w:marBottom w:val="0"/>
      <w:divBdr>
        <w:top w:val="none" w:sz="0" w:space="0" w:color="auto"/>
        <w:left w:val="none" w:sz="0" w:space="0" w:color="auto"/>
        <w:bottom w:val="none" w:sz="0" w:space="0" w:color="auto"/>
        <w:right w:val="none" w:sz="0" w:space="0" w:color="auto"/>
      </w:divBdr>
    </w:div>
    <w:div w:id="740174311">
      <w:bodyDiv w:val="1"/>
      <w:marLeft w:val="0"/>
      <w:marRight w:val="0"/>
      <w:marTop w:val="0"/>
      <w:marBottom w:val="0"/>
      <w:divBdr>
        <w:top w:val="none" w:sz="0" w:space="0" w:color="auto"/>
        <w:left w:val="none" w:sz="0" w:space="0" w:color="auto"/>
        <w:bottom w:val="none" w:sz="0" w:space="0" w:color="auto"/>
        <w:right w:val="none" w:sz="0" w:space="0" w:color="auto"/>
      </w:divBdr>
    </w:div>
    <w:div w:id="747313581">
      <w:bodyDiv w:val="1"/>
      <w:marLeft w:val="0"/>
      <w:marRight w:val="0"/>
      <w:marTop w:val="0"/>
      <w:marBottom w:val="0"/>
      <w:divBdr>
        <w:top w:val="none" w:sz="0" w:space="0" w:color="auto"/>
        <w:left w:val="none" w:sz="0" w:space="0" w:color="auto"/>
        <w:bottom w:val="none" w:sz="0" w:space="0" w:color="auto"/>
        <w:right w:val="none" w:sz="0" w:space="0" w:color="auto"/>
      </w:divBdr>
    </w:div>
    <w:div w:id="772633856">
      <w:bodyDiv w:val="1"/>
      <w:marLeft w:val="0"/>
      <w:marRight w:val="0"/>
      <w:marTop w:val="0"/>
      <w:marBottom w:val="0"/>
      <w:divBdr>
        <w:top w:val="none" w:sz="0" w:space="0" w:color="auto"/>
        <w:left w:val="none" w:sz="0" w:space="0" w:color="auto"/>
        <w:bottom w:val="none" w:sz="0" w:space="0" w:color="auto"/>
        <w:right w:val="none" w:sz="0" w:space="0" w:color="auto"/>
      </w:divBdr>
    </w:div>
    <w:div w:id="780804160">
      <w:bodyDiv w:val="1"/>
      <w:marLeft w:val="0"/>
      <w:marRight w:val="0"/>
      <w:marTop w:val="0"/>
      <w:marBottom w:val="0"/>
      <w:divBdr>
        <w:top w:val="none" w:sz="0" w:space="0" w:color="auto"/>
        <w:left w:val="none" w:sz="0" w:space="0" w:color="auto"/>
        <w:bottom w:val="none" w:sz="0" w:space="0" w:color="auto"/>
        <w:right w:val="none" w:sz="0" w:space="0" w:color="auto"/>
      </w:divBdr>
    </w:div>
    <w:div w:id="784621199">
      <w:bodyDiv w:val="1"/>
      <w:marLeft w:val="0"/>
      <w:marRight w:val="0"/>
      <w:marTop w:val="0"/>
      <w:marBottom w:val="0"/>
      <w:divBdr>
        <w:top w:val="none" w:sz="0" w:space="0" w:color="auto"/>
        <w:left w:val="none" w:sz="0" w:space="0" w:color="auto"/>
        <w:bottom w:val="none" w:sz="0" w:space="0" w:color="auto"/>
        <w:right w:val="none" w:sz="0" w:space="0" w:color="auto"/>
      </w:divBdr>
    </w:div>
    <w:div w:id="818611663">
      <w:bodyDiv w:val="1"/>
      <w:marLeft w:val="0"/>
      <w:marRight w:val="0"/>
      <w:marTop w:val="0"/>
      <w:marBottom w:val="0"/>
      <w:divBdr>
        <w:top w:val="none" w:sz="0" w:space="0" w:color="auto"/>
        <w:left w:val="none" w:sz="0" w:space="0" w:color="auto"/>
        <w:bottom w:val="none" w:sz="0" w:space="0" w:color="auto"/>
        <w:right w:val="none" w:sz="0" w:space="0" w:color="auto"/>
      </w:divBdr>
    </w:div>
    <w:div w:id="826897576">
      <w:bodyDiv w:val="1"/>
      <w:marLeft w:val="0"/>
      <w:marRight w:val="0"/>
      <w:marTop w:val="0"/>
      <w:marBottom w:val="0"/>
      <w:divBdr>
        <w:top w:val="none" w:sz="0" w:space="0" w:color="auto"/>
        <w:left w:val="none" w:sz="0" w:space="0" w:color="auto"/>
        <w:bottom w:val="none" w:sz="0" w:space="0" w:color="auto"/>
        <w:right w:val="none" w:sz="0" w:space="0" w:color="auto"/>
      </w:divBdr>
    </w:div>
    <w:div w:id="945889112">
      <w:bodyDiv w:val="1"/>
      <w:marLeft w:val="0"/>
      <w:marRight w:val="0"/>
      <w:marTop w:val="0"/>
      <w:marBottom w:val="0"/>
      <w:divBdr>
        <w:top w:val="none" w:sz="0" w:space="0" w:color="auto"/>
        <w:left w:val="none" w:sz="0" w:space="0" w:color="auto"/>
        <w:bottom w:val="none" w:sz="0" w:space="0" w:color="auto"/>
        <w:right w:val="none" w:sz="0" w:space="0" w:color="auto"/>
      </w:divBdr>
    </w:div>
    <w:div w:id="1000353705">
      <w:bodyDiv w:val="1"/>
      <w:marLeft w:val="0"/>
      <w:marRight w:val="0"/>
      <w:marTop w:val="0"/>
      <w:marBottom w:val="0"/>
      <w:divBdr>
        <w:top w:val="none" w:sz="0" w:space="0" w:color="auto"/>
        <w:left w:val="none" w:sz="0" w:space="0" w:color="auto"/>
        <w:bottom w:val="none" w:sz="0" w:space="0" w:color="auto"/>
        <w:right w:val="none" w:sz="0" w:space="0" w:color="auto"/>
      </w:divBdr>
    </w:div>
    <w:div w:id="1028067799">
      <w:bodyDiv w:val="1"/>
      <w:marLeft w:val="0"/>
      <w:marRight w:val="0"/>
      <w:marTop w:val="0"/>
      <w:marBottom w:val="0"/>
      <w:divBdr>
        <w:top w:val="none" w:sz="0" w:space="0" w:color="auto"/>
        <w:left w:val="none" w:sz="0" w:space="0" w:color="auto"/>
        <w:bottom w:val="none" w:sz="0" w:space="0" w:color="auto"/>
        <w:right w:val="none" w:sz="0" w:space="0" w:color="auto"/>
      </w:divBdr>
    </w:div>
    <w:div w:id="1030381067">
      <w:bodyDiv w:val="1"/>
      <w:marLeft w:val="0"/>
      <w:marRight w:val="0"/>
      <w:marTop w:val="0"/>
      <w:marBottom w:val="0"/>
      <w:divBdr>
        <w:top w:val="none" w:sz="0" w:space="0" w:color="auto"/>
        <w:left w:val="none" w:sz="0" w:space="0" w:color="auto"/>
        <w:bottom w:val="none" w:sz="0" w:space="0" w:color="auto"/>
        <w:right w:val="none" w:sz="0" w:space="0" w:color="auto"/>
      </w:divBdr>
    </w:div>
    <w:div w:id="1054936824">
      <w:bodyDiv w:val="1"/>
      <w:marLeft w:val="0"/>
      <w:marRight w:val="0"/>
      <w:marTop w:val="0"/>
      <w:marBottom w:val="0"/>
      <w:divBdr>
        <w:top w:val="none" w:sz="0" w:space="0" w:color="auto"/>
        <w:left w:val="none" w:sz="0" w:space="0" w:color="auto"/>
        <w:bottom w:val="none" w:sz="0" w:space="0" w:color="auto"/>
        <w:right w:val="none" w:sz="0" w:space="0" w:color="auto"/>
      </w:divBdr>
    </w:div>
    <w:div w:id="1102606734">
      <w:bodyDiv w:val="1"/>
      <w:marLeft w:val="0"/>
      <w:marRight w:val="0"/>
      <w:marTop w:val="0"/>
      <w:marBottom w:val="0"/>
      <w:divBdr>
        <w:top w:val="none" w:sz="0" w:space="0" w:color="auto"/>
        <w:left w:val="none" w:sz="0" w:space="0" w:color="auto"/>
        <w:bottom w:val="none" w:sz="0" w:space="0" w:color="auto"/>
        <w:right w:val="none" w:sz="0" w:space="0" w:color="auto"/>
      </w:divBdr>
    </w:div>
    <w:div w:id="1162696054">
      <w:bodyDiv w:val="1"/>
      <w:marLeft w:val="0"/>
      <w:marRight w:val="0"/>
      <w:marTop w:val="0"/>
      <w:marBottom w:val="0"/>
      <w:divBdr>
        <w:top w:val="none" w:sz="0" w:space="0" w:color="auto"/>
        <w:left w:val="none" w:sz="0" w:space="0" w:color="auto"/>
        <w:bottom w:val="none" w:sz="0" w:space="0" w:color="auto"/>
        <w:right w:val="none" w:sz="0" w:space="0" w:color="auto"/>
      </w:divBdr>
    </w:div>
    <w:div w:id="1165515816">
      <w:bodyDiv w:val="1"/>
      <w:marLeft w:val="0"/>
      <w:marRight w:val="0"/>
      <w:marTop w:val="0"/>
      <w:marBottom w:val="0"/>
      <w:divBdr>
        <w:top w:val="none" w:sz="0" w:space="0" w:color="auto"/>
        <w:left w:val="none" w:sz="0" w:space="0" w:color="auto"/>
        <w:bottom w:val="none" w:sz="0" w:space="0" w:color="auto"/>
        <w:right w:val="none" w:sz="0" w:space="0" w:color="auto"/>
      </w:divBdr>
    </w:div>
    <w:div w:id="1200582617">
      <w:bodyDiv w:val="1"/>
      <w:marLeft w:val="0"/>
      <w:marRight w:val="0"/>
      <w:marTop w:val="0"/>
      <w:marBottom w:val="0"/>
      <w:divBdr>
        <w:top w:val="none" w:sz="0" w:space="0" w:color="auto"/>
        <w:left w:val="none" w:sz="0" w:space="0" w:color="auto"/>
        <w:bottom w:val="none" w:sz="0" w:space="0" w:color="auto"/>
        <w:right w:val="none" w:sz="0" w:space="0" w:color="auto"/>
      </w:divBdr>
    </w:div>
    <w:div w:id="1277712898">
      <w:bodyDiv w:val="1"/>
      <w:marLeft w:val="0"/>
      <w:marRight w:val="0"/>
      <w:marTop w:val="0"/>
      <w:marBottom w:val="0"/>
      <w:divBdr>
        <w:top w:val="none" w:sz="0" w:space="0" w:color="auto"/>
        <w:left w:val="none" w:sz="0" w:space="0" w:color="auto"/>
        <w:bottom w:val="none" w:sz="0" w:space="0" w:color="auto"/>
        <w:right w:val="none" w:sz="0" w:space="0" w:color="auto"/>
      </w:divBdr>
    </w:div>
    <w:div w:id="1307202230">
      <w:bodyDiv w:val="1"/>
      <w:marLeft w:val="0"/>
      <w:marRight w:val="0"/>
      <w:marTop w:val="0"/>
      <w:marBottom w:val="0"/>
      <w:divBdr>
        <w:top w:val="none" w:sz="0" w:space="0" w:color="auto"/>
        <w:left w:val="none" w:sz="0" w:space="0" w:color="auto"/>
        <w:bottom w:val="none" w:sz="0" w:space="0" w:color="auto"/>
        <w:right w:val="none" w:sz="0" w:space="0" w:color="auto"/>
      </w:divBdr>
    </w:div>
    <w:div w:id="1368263190">
      <w:bodyDiv w:val="1"/>
      <w:marLeft w:val="0"/>
      <w:marRight w:val="0"/>
      <w:marTop w:val="0"/>
      <w:marBottom w:val="0"/>
      <w:divBdr>
        <w:top w:val="none" w:sz="0" w:space="0" w:color="auto"/>
        <w:left w:val="none" w:sz="0" w:space="0" w:color="auto"/>
        <w:bottom w:val="none" w:sz="0" w:space="0" w:color="auto"/>
        <w:right w:val="none" w:sz="0" w:space="0" w:color="auto"/>
      </w:divBdr>
    </w:div>
    <w:div w:id="1429277501">
      <w:bodyDiv w:val="1"/>
      <w:marLeft w:val="0"/>
      <w:marRight w:val="0"/>
      <w:marTop w:val="0"/>
      <w:marBottom w:val="0"/>
      <w:divBdr>
        <w:top w:val="none" w:sz="0" w:space="0" w:color="auto"/>
        <w:left w:val="none" w:sz="0" w:space="0" w:color="auto"/>
        <w:bottom w:val="none" w:sz="0" w:space="0" w:color="auto"/>
        <w:right w:val="none" w:sz="0" w:space="0" w:color="auto"/>
      </w:divBdr>
    </w:div>
    <w:div w:id="1433863550">
      <w:bodyDiv w:val="1"/>
      <w:marLeft w:val="0"/>
      <w:marRight w:val="0"/>
      <w:marTop w:val="0"/>
      <w:marBottom w:val="0"/>
      <w:divBdr>
        <w:top w:val="none" w:sz="0" w:space="0" w:color="auto"/>
        <w:left w:val="none" w:sz="0" w:space="0" w:color="auto"/>
        <w:bottom w:val="none" w:sz="0" w:space="0" w:color="auto"/>
        <w:right w:val="none" w:sz="0" w:space="0" w:color="auto"/>
      </w:divBdr>
    </w:div>
    <w:div w:id="1480031686">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 w:id="1549410212">
      <w:bodyDiv w:val="1"/>
      <w:marLeft w:val="0"/>
      <w:marRight w:val="0"/>
      <w:marTop w:val="0"/>
      <w:marBottom w:val="0"/>
      <w:divBdr>
        <w:top w:val="none" w:sz="0" w:space="0" w:color="auto"/>
        <w:left w:val="none" w:sz="0" w:space="0" w:color="auto"/>
        <w:bottom w:val="none" w:sz="0" w:space="0" w:color="auto"/>
        <w:right w:val="none" w:sz="0" w:space="0" w:color="auto"/>
      </w:divBdr>
    </w:div>
    <w:div w:id="1549951804">
      <w:bodyDiv w:val="1"/>
      <w:marLeft w:val="0"/>
      <w:marRight w:val="0"/>
      <w:marTop w:val="0"/>
      <w:marBottom w:val="0"/>
      <w:divBdr>
        <w:top w:val="none" w:sz="0" w:space="0" w:color="auto"/>
        <w:left w:val="none" w:sz="0" w:space="0" w:color="auto"/>
        <w:bottom w:val="none" w:sz="0" w:space="0" w:color="auto"/>
        <w:right w:val="none" w:sz="0" w:space="0" w:color="auto"/>
      </w:divBdr>
    </w:div>
    <w:div w:id="1562401601">
      <w:bodyDiv w:val="1"/>
      <w:marLeft w:val="0"/>
      <w:marRight w:val="0"/>
      <w:marTop w:val="0"/>
      <w:marBottom w:val="0"/>
      <w:divBdr>
        <w:top w:val="none" w:sz="0" w:space="0" w:color="auto"/>
        <w:left w:val="none" w:sz="0" w:space="0" w:color="auto"/>
        <w:bottom w:val="none" w:sz="0" w:space="0" w:color="auto"/>
        <w:right w:val="none" w:sz="0" w:space="0" w:color="auto"/>
      </w:divBdr>
    </w:div>
    <w:div w:id="1585142304">
      <w:bodyDiv w:val="1"/>
      <w:marLeft w:val="0"/>
      <w:marRight w:val="0"/>
      <w:marTop w:val="0"/>
      <w:marBottom w:val="0"/>
      <w:divBdr>
        <w:top w:val="none" w:sz="0" w:space="0" w:color="auto"/>
        <w:left w:val="none" w:sz="0" w:space="0" w:color="auto"/>
        <w:bottom w:val="none" w:sz="0" w:space="0" w:color="auto"/>
        <w:right w:val="none" w:sz="0" w:space="0" w:color="auto"/>
      </w:divBdr>
    </w:div>
    <w:div w:id="1639721974">
      <w:bodyDiv w:val="1"/>
      <w:marLeft w:val="0"/>
      <w:marRight w:val="0"/>
      <w:marTop w:val="0"/>
      <w:marBottom w:val="0"/>
      <w:divBdr>
        <w:top w:val="none" w:sz="0" w:space="0" w:color="auto"/>
        <w:left w:val="none" w:sz="0" w:space="0" w:color="auto"/>
        <w:bottom w:val="none" w:sz="0" w:space="0" w:color="auto"/>
        <w:right w:val="none" w:sz="0" w:space="0" w:color="auto"/>
      </w:divBdr>
    </w:div>
    <w:div w:id="1641301293">
      <w:bodyDiv w:val="1"/>
      <w:marLeft w:val="0"/>
      <w:marRight w:val="0"/>
      <w:marTop w:val="0"/>
      <w:marBottom w:val="0"/>
      <w:divBdr>
        <w:top w:val="none" w:sz="0" w:space="0" w:color="auto"/>
        <w:left w:val="none" w:sz="0" w:space="0" w:color="auto"/>
        <w:bottom w:val="none" w:sz="0" w:space="0" w:color="auto"/>
        <w:right w:val="none" w:sz="0" w:space="0" w:color="auto"/>
      </w:divBdr>
    </w:div>
    <w:div w:id="1713922900">
      <w:bodyDiv w:val="1"/>
      <w:marLeft w:val="0"/>
      <w:marRight w:val="0"/>
      <w:marTop w:val="0"/>
      <w:marBottom w:val="0"/>
      <w:divBdr>
        <w:top w:val="none" w:sz="0" w:space="0" w:color="auto"/>
        <w:left w:val="none" w:sz="0" w:space="0" w:color="auto"/>
        <w:bottom w:val="none" w:sz="0" w:space="0" w:color="auto"/>
        <w:right w:val="none" w:sz="0" w:space="0" w:color="auto"/>
      </w:divBdr>
    </w:div>
    <w:div w:id="1756126752">
      <w:bodyDiv w:val="1"/>
      <w:marLeft w:val="0"/>
      <w:marRight w:val="0"/>
      <w:marTop w:val="0"/>
      <w:marBottom w:val="0"/>
      <w:divBdr>
        <w:top w:val="none" w:sz="0" w:space="0" w:color="auto"/>
        <w:left w:val="none" w:sz="0" w:space="0" w:color="auto"/>
        <w:bottom w:val="none" w:sz="0" w:space="0" w:color="auto"/>
        <w:right w:val="none" w:sz="0" w:space="0" w:color="auto"/>
      </w:divBdr>
    </w:div>
    <w:div w:id="1785806472">
      <w:bodyDiv w:val="1"/>
      <w:marLeft w:val="0"/>
      <w:marRight w:val="0"/>
      <w:marTop w:val="0"/>
      <w:marBottom w:val="0"/>
      <w:divBdr>
        <w:top w:val="none" w:sz="0" w:space="0" w:color="auto"/>
        <w:left w:val="none" w:sz="0" w:space="0" w:color="auto"/>
        <w:bottom w:val="none" w:sz="0" w:space="0" w:color="auto"/>
        <w:right w:val="none" w:sz="0" w:space="0" w:color="auto"/>
      </w:divBdr>
    </w:div>
    <w:div w:id="1829327369">
      <w:bodyDiv w:val="1"/>
      <w:marLeft w:val="0"/>
      <w:marRight w:val="0"/>
      <w:marTop w:val="0"/>
      <w:marBottom w:val="0"/>
      <w:divBdr>
        <w:top w:val="none" w:sz="0" w:space="0" w:color="auto"/>
        <w:left w:val="none" w:sz="0" w:space="0" w:color="auto"/>
        <w:bottom w:val="none" w:sz="0" w:space="0" w:color="auto"/>
        <w:right w:val="none" w:sz="0" w:space="0" w:color="auto"/>
      </w:divBdr>
    </w:div>
    <w:div w:id="1898661328">
      <w:bodyDiv w:val="1"/>
      <w:marLeft w:val="0"/>
      <w:marRight w:val="0"/>
      <w:marTop w:val="0"/>
      <w:marBottom w:val="0"/>
      <w:divBdr>
        <w:top w:val="none" w:sz="0" w:space="0" w:color="auto"/>
        <w:left w:val="none" w:sz="0" w:space="0" w:color="auto"/>
        <w:bottom w:val="none" w:sz="0" w:space="0" w:color="auto"/>
        <w:right w:val="none" w:sz="0" w:space="0" w:color="auto"/>
      </w:divBdr>
    </w:div>
    <w:div w:id="1954361585">
      <w:bodyDiv w:val="1"/>
      <w:marLeft w:val="0"/>
      <w:marRight w:val="0"/>
      <w:marTop w:val="0"/>
      <w:marBottom w:val="0"/>
      <w:divBdr>
        <w:top w:val="none" w:sz="0" w:space="0" w:color="auto"/>
        <w:left w:val="none" w:sz="0" w:space="0" w:color="auto"/>
        <w:bottom w:val="none" w:sz="0" w:space="0" w:color="auto"/>
        <w:right w:val="none" w:sz="0" w:space="0" w:color="auto"/>
      </w:divBdr>
    </w:div>
    <w:div w:id="1993097121">
      <w:bodyDiv w:val="1"/>
      <w:marLeft w:val="0"/>
      <w:marRight w:val="0"/>
      <w:marTop w:val="0"/>
      <w:marBottom w:val="0"/>
      <w:divBdr>
        <w:top w:val="none" w:sz="0" w:space="0" w:color="auto"/>
        <w:left w:val="none" w:sz="0" w:space="0" w:color="auto"/>
        <w:bottom w:val="none" w:sz="0" w:space="0" w:color="auto"/>
        <w:right w:val="none" w:sz="0" w:space="0" w:color="auto"/>
      </w:divBdr>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 w:id="2071659509">
      <w:bodyDiv w:val="1"/>
      <w:marLeft w:val="0"/>
      <w:marRight w:val="0"/>
      <w:marTop w:val="0"/>
      <w:marBottom w:val="0"/>
      <w:divBdr>
        <w:top w:val="none" w:sz="0" w:space="0" w:color="auto"/>
        <w:left w:val="none" w:sz="0" w:space="0" w:color="auto"/>
        <w:bottom w:val="none" w:sz="0" w:space="0" w:color="auto"/>
        <w:right w:val="none" w:sz="0" w:space="0" w:color="auto"/>
      </w:divBdr>
    </w:div>
    <w:div w:id="2072267298">
      <w:bodyDiv w:val="1"/>
      <w:marLeft w:val="0"/>
      <w:marRight w:val="0"/>
      <w:marTop w:val="0"/>
      <w:marBottom w:val="0"/>
      <w:divBdr>
        <w:top w:val="none" w:sz="0" w:space="0" w:color="auto"/>
        <w:left w:val="none" w:sz="0" w:space="0" w:color="auto"/>
        <w:bottom w:val="none" w:sz="0" w:space="0" w:color="auto"/>
        <w:right w:val="none" w:sz="0" w:space="0" w:color="auto"/>
      </w:divBdr>
    </w:div>
    <w:div w:id="2074085058">
      <w:bodyDiv w:val="1"/>
      <w:marLeft w:val="0"/>
      <w:marRight w:val="0"/>
      <w:marTop w:val="0"/>
      <w:marBottom w:val="0"/>
      <w:divBdr>
        <w:top w:val="none" w:sz="0" w:space="0" w:color="auto"/>
        <w:left w:val="none" w:sz="0" w:space="0" w:color="auto"/>
        <w:bottom w:val="none" w:sz="0" w:space="0" w:color="auto"/>
        <w:right w:val="none" w:sz="0" w:space="0" w:color="auto"/>
      </w:divBdr>
    </w:div>
    <w:div w:id="2082942047">
      <w:bodyDiv w:val="1"/>
      <w:marLeft w:val="0"/>
      <w:marRight w:val="0"/>
      <w:marTop w:val="0"/>
      <w:marBottom w:val="0"/>
      <w:divBdr>
        <w:top w:val="none" w:sz="0" w:space="0" w:color="auto"/>
        <w:left w:val="none" w:sz="0" w:space="0" w:color="auto"/>
        <w:bottom w:val="none" w:sz="0" w:space="0" w:color="auto"/>
        <w:right w:val="none" w:sz="0" w:space="0" w:color="auto"/>
      </w:divBdr>
    </w:div>
    <w:div w:id="20886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ren\AppData\Roaming\Microsoft\Template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E55B-F4CA-408C-9079-C018ABD0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C:\Users\rwarren\AppData\Roaming\Microsoft\Templates\Sermon Outline Template.dotx</Template>
  <TotalTime>3</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021501_The Reality Choice</vt:lpstr>
    </vt:vector>
  </TitlesOfParts>
  <Company>RKW</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021501_The Reality Choice</dc:title>
  <dc:creator>Rick Warren</dc:creator>
  <cp:keywords>Outline</cp:keywords>
  <cp:lastModifiedBy>Gateway North Bay</cp:lastModifiedBy>
  <cp:revision>3</cp:revision>
  <cp:lastPrinted>2024-04-20T18:28:00Z</cp:lastPrinted>
  <dcterms:created xsi:type="dcterms:W3CDTF">2024-04-20T18:26:00Z</dcterms:created>
  <dcterms:modified xsi:type="dcterms:W3CDTF">2024-04-20T18:28:00Z</dcterms:modified>
</cp:coreProperties>
</file>